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153B" w14:textId="77777777" w:rsidR="0046460E" w:rsidRDefault="0046460E" w:rsidP="00292F00">
      <w:pPr>
        <w:pStyle w:val="FRANQ"/>
        <w:rPr>
          <w:sz w:val="24"/>
          <w:lang w:val="nl-BE"/>
        </w:rPr>
      </w:pPr>
    </w:p>
    <w:p w14:paraId="0EB74DDB" w14:textId="77777777" w:rsidR="0094294C" w:rsidRDefault="0094294C" w:rsidP="00292F00">
      <w:pPr>
        <w:pStyle w:val="FRANQ"/>
        <w:rPr>
          <w:sz w:val="24"/>
          <w:lang w:val="nl-BE"/>
        </w:rPr>
      </w:pPr>
    </w:p>
    <w:p w14:paraId="293280BC" w14:textId="77777777" w:rsidR="00E01C26" w:rsidRPr="001D1A8C" w:rsidRDefault="00E01C26" w:rsidP="00292F00">
      <w:pPr>
        <w:pStyle w:val="FRANQ"/>
        <w:rPr>
          <w:sz w:val="24"/>
          <w:lang w:val="nl-BE"/>
        </w:rPr>
      </w:pPr>
    </w:p>
    <w:p w14:paraId="11816C4A" w14:textId="77777777" w:rsidR="00E47EAC" w:rsidRPr="001D1A8C" w:rsidRDefault="00E47EAC" w:rsidP="00292F00">
      <w:pPr>
        <w:pStyle w:val="FRANQ"/>
        <w:rPr>
          <w:sz w:val="24"/>
          <w:lang w:val="nl-BE"/>
        </w:rPr>
      </w:pPr>
    </w:p>
    <w:p w14:paraId="2D240B01" w14:textId="77777777" w:rsidR="005676BD" w:rsidRPr="005676BD" w:rsidRDefault="005676BD" w:rsidP="005676BD">
      <w:pPr>
        <w:pStyle w:val="FRANQ"/>
        <w:rPr>
          <w:b/>
          <w:sz w:val="24"/>
          <w:lang w:val="nl-BE"/>
        </w:rPr>
      </w:pPr>
    </w:p>
    <w:p w14:paraId="5AC70113" w14:textId="77777777" w:rsidR="001D1A8C" w:rsidRPr="00F845C7" w:rsidRDefault="001D1A8C" w:rsidP="006D5300">
      <w:pPr>
        <w:pStyle w:val="FRANQ"/>
        <w:jc w:val="center"/>
        <w:outlineLvl w:val="0"/>
        <w:rPr>
          <w:b/>
          <w:sz w:val="32"/>
          <w:szCs w:val="32"/>
          <w:lang w:val="nl-BE"/>
        </w:rPr>
      </w:pPr>
      <w:r w:rsidRPr="00F845C7">
        <w:rPr>
          <w:b/>
          <w:sz w:val="32"/>
          <w:szCs w:val="32"/>
          <w:lang w:val="nl-BE"/>
        </w:rPr>
        <w:t>Voorgerechten</w:t>
      </w:r>
    </w:p>
    <w:p w14:paraId="1F811C55" w14:textId="77777777" w:rsidR="001D1A8C" w:rsidRPr="001D1A8C" w:rsidRDefault="001D1A8C" w:rsidP="001D1A8C">
      <w:pPr>
        <w:pStyle w:val="FRANQ"/>
        <w:rPr>
          <w:sz w:val="24"/>
          <w:lang w:val="nl-BE"/>
        </w:rPr>
      </w:pPr>
    </w:p>
    <w:p w14:paraId="3728A7F8" w14:textId="77777777" w:rsidR="001D1A8C" w:rsidRDefault="001D1A8C" w:rsidP="001D1A8C">
      <w:pPr>
        <w:pStyle w:val="FRANQ"/>
        <w:rPr>
          <w:sz w:val="24"/>
          <w:lang w:val="nl-BE"/>
        </w:rPr>
      </w:pPr>
    </w:p>
    <w:p w14:paraId="2DC0ACB0" w14:textId="77777777" w:rsidR="005676BD" w:rsidRPr="001D1A8C" w:rsidRDefault="005676BD" w:rsidP="001D1A8C">
      <w:pPr>
        <w:pStyle w:val="FRANQ"/>
        <w:rPr>
          <w:sz w:val="24"/>
          <w:lang w:val="nl-BE"/>
        </w:rPr>
      </w:pPr>
    </w:p>
    <w:p w14:paraId="53AD9C60" w14:textId="77777777" w:rsidR="00E47EAC" w:rsidRPr="001D1A8C" w:rsidRDefault="00E47EAC" w:rsidP="00292F00">
      <w:pPr>
        <w:pStyle w:val="FRANQ"/>
        <w:rPr>
          <w:sz w:val="24"/>
          <w:lang w:val="nl-BE"/>
        </w:rPr>
      </w:pPr>
    </w:p>
    <w:p w14:paraId="4654F0CE" w14:textId="77777777" w:rsidR="001D1A8C" w:rsidRPr="001D1A8C" w:rsidRDefault="001D1A8C" w:rsidP="00630909">
      <w:pPr>
        <w:pStyle w:val="FRANQ"/>
        <w:rPr>
          <w:i/>
          <w:sz w:val="24"/>
          <w:lang w:val="nl-BE"/>
        </w:rPr>
      </w:pPr>
    </w:p>
    <w:p w14:paraId="43A6F82F" w14:textId="32525243" w:rsidR="00630909" w:rsidRPr="00E47EAC" w:rsidRDefault="00B46197" w:rsidP="001D1A8C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>Carpaccio van langoustines met “salade caprese”, luchtige scamorza en watermeloen</w:t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 w:rsidR="0022259A">
        <w:rPr>
          <w:i/>
          <w:sz w:val="28"/>
          <w:szCs w:val="28"/>
          <w:lang w:val="nl-BE"/>
        </w:rPr>
        <w:tab/>
        <w:t xml:space="preserve"> </w:t>
      </w:r>
      <w:r w:rsidR="006E7381">
        <w:rPr>
          <w:i/>
          <w:sz w:val="28"/>
          <w:szCs w:val="28"/>
          <w:lang w:val="nl-BE"/>
        </w:rPr>
        <w:t xml:space="preserve"> </w:t>
      </w:r>
      <w:r w:rsidR="00DF1ADC">
        <w:rPr>
          <w:i/>
          <w:sz w:val="28"/>
          <w:szCs w:val="28"/>
          <w:lang w:val="nl-BE"/>
        </w:rPr>
        <w:t>€3</w:t>
      </w:r>
      <w:r w:rsidR="008268C6">
        <w:rPr>
          <w:i/>
          <w:sz w:val="28"/>
          <w:szCs w:val="28"/>
          <w:lang w:val="nl-BE"/>
        </w:rPr>
        <w:t>4</w:t>
      </w:r>
      <w:r w:rsidR="00DF1C8D">
        <w:rPr>
          <w:i/>
          <w:sz w:val="28"/>
          <w:szCs w:val="28"/>
          <w:lang w:val="nl-BE"/>
        </w:rPr>
        <w:t xml:space="preserve">,00        </w:t>
      </w:r>
    </w:p>
    <w:p w14:paraId="778C0BBF" w14:textId="77777777" w:rsidR="00CA1E33" w:rsidRDefault="00CA1E33" w:rsidP="00630909">
      <w:pPr>
        <w:pStyle w:val="FRANQ"/>
        <w:rPr>
          <w:i/>
          <w:sz w:val="28"/>
          <w:szCs w:val="28"/>
          <w:lang w:val="nl-BE"/>
        </w:rPr>
      </w:pPr>
    </w:p>
    <w:p w14:paraId="52AB9513" w14:textId="77777777" w:rsidR="005676BD" w:rsidRPr="00E47EAC" w:rsidRDefault="005676BD" w:rsidP="00630909">
      <w:pPr>
        <w:pStyle w:val="FRANQ"/>
        <w:rPr>
          <w:i/>
          <w:sz w:val="28"/>
          <w:szCs w:val="28"/>
          <w:lang w:val="nl-BE"/>
        </w:rPr>
      </w:pPr>
    </w:p>
    <w:p w14:paraId="1B82C8F4" w14:textId="78E7F70C" w:rsidR="00CA1E33" w:rsidRDefault="00A50AC3" w:rsidP="006D5300">
      <w:pPr>
        <w:pStyle w:val="FRANQ"/>
        <w:outlineLvl w:val="0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>“</w:t>
      </w:r>
      <w:r w:rsidR="00B46197">
        <w:rPr>
          <w:i/>
          <w:sz w:val="28"/>
          <w:szCs w:val="28"/>
          <w:lang w:val="nl-BE"/>
        </w:rPr>
        <w:t>Tomaat in de hoofdrol</w:t>
      </w:r>
      <w:r>
        <w:rPr>
          <w:i/>
          <w:sz w:val="28"/>
          <w:szCs w:val="28"/>
          <w:lang w:val="nl-BE"/>
        </w:rPr>
        <w:t>”</w:t>
      </w:r>
      <w:r w:rsidR="00B46197">
        <w:rPr>
          <w:i/>
          <w:sz w:val="28"/>
          <w:szCs w:val="28"/>
          <w:lang w:val="nl-BE"/>
        </w:rPr>
        <w:tab/>
      </w:r>
      <w:r w:rsidR="00B46197">
        <w:rPr>
          <w:i/>
          <w:sz w:val="28"/>
          <w:szCs w:val="28"/>
          <w:lang w:val="nl-BE"/>
        </w:rPr>
        <w:tab/>
      </w:r>
      <w:r w:rsidR="00AB5D2B">
        <w:rPr>
          <w:i/>
          <w:sz w:val="28"/>
          <w:szCs w:val="28"/>
          <w:lang w:val="nl-BE"/>
        </w:rPr>
        <w:tab/>
      </w:r>
      <w:r w:rsidR="00AB5D2B">
        <w:rPr>
          <w:i/>
          <w:sz w:val="28"/>
          <w:szCs w:val="28"/>
          <w:lang w:val="nl-BE"/>
        </w:rPr>
        <w:tab/>
      </w:r>
      <w:r w:rsidR="00AB5D2B">
        <w:rPr>
          <w:i/>
          <w:sz w:val="28"/>
          <w:szCs w:val="28"/>
          <w:lang w:val="nl-BE"/>
        </w:rPr>
        <w:tab/>
        <w:t xml:space="preserve">         </w:t>
      </w:r>
      <w:r w:rsidR="00AE4504">
        <w:rPr>
          <w:i/>
          <w:sz w:val="28"/>
          <w:szCs w:val="28"/>
          <w:lang w:val="nl-BE"/>
        </w:rPr>
        <w:tab/>
      </w:r>
      <w:r w:rsidR="00343F72">
        <w:rPr>
          <w:i/>
          <w:sz w:val="28"/>
          <w:szCs w:val="28"/>
          <w:lang w:val="nl-BE"/>
        </w:rPr>
        <w:t xml:space="preserve">  </w:t>
      </w:r>
      <w:r w:rsidR="00DF1ADC">
        <w:rPr>
          <w:i/>
          <w:sz w:val="28"/>
          <w:szCs w:val="28"/>
          <w:lang w:val="nl-BE"/>
        </w:rPr>
        <w:t>€</w:t>
      </w:r>
      <w:r w:rsidR="008268C6">
        <w:rPr>
          <w:i/>
          <w:sz w:val="28"/>
          <w:szCs w:val="28"/>
          <w:lang w:val="nl-BE"/>
        </w:rPr>
        <w:t>28</w:t>
      </w:r>
      <w:r w:rsidR="00EF14AB">
        <w:rPr>
          <w:i/>
          <w:sz w:val="28"/>
          <w:szCs w:val="28"/>
          <w:lang w:val="nl-BE"/>
        </w:rPr>
        <w:t>,00</w:t>
      </w:r>
    </w:p>
    <w:p w14:paraId="03640452" w14:textId="77777777" w:rsidR="007322F0" w:rsidRDefault="007322F0" w:rsidP="001D1A8C">
      <w:pPr>
        <w:pStyle w:val="FRANQ"/>
        <w:rPr>
          <w:i/>
          <w:sz w:val="28"/>
          <w:szCs w:val="28"/>
          <w:lang w:val="nl-BE"/>
        </w:rPr>
      </w:pPr>
    </w:p>
    <w:p w14:paraId="2F0682CD" w14:textId="77777777" w:rsidR="005676BD" w:rsidRPr="00E47EAC" w:rsidRDefault="005676BD" w:rsidP="001D1A8C">
      <w:pPr>
        <w:pStyle w:val="FRANQ"/>
        <w:rPr>
          <w:i/>
          <w:sz w:val="28"/>
          <w:szCs w:val="28"/>
          <w:lang w:val="nl-BE"/>
        </w:rPr>
      </w:pPr>
    </w:p>
    <w:p w14:paraId="27D4B11D" w14:textId="1B7FC2E4" w:rsidR="00056BEF" w:rsidRDefault="006D5300" w:rsidP="00630909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 xml:space="preserve">Huisgemaakte terrine van ganzenlever </w:t>
      </w:r>
      <w:r w:rsidR="00AB5D2B">
        <w:rPr>
          <w:i/>
          <w:sz w:val="28"/>
          <w:szCs w:val="28"/>
          <w:lang w:val="nl-BE"/>
        </w:rPr>
        <w:t xml:space="preserve">met </w:t>
      </w:r>
      <w:r w:rsidR="00B46197">
        <w:rPr>
          <w:i/>
          <w:sz w:val="28"/>
          <w:szCs w:val="28"/>
          <w:lang w:val="nl-BE"/>
        </w:rPr>
        <w:t>abrikoos, pistache en duindoornbes</w:t>
      </w:r>
      <w:r w:rsidR="00343F72">
        <w:rPr>
          <w:i/>
          <w:sz w:val="28"/>
          <w:szCs w:val="28"/>
          <w:lang w:val="nl-BE"/>
        </w:rPr>
        <w:t>,</w:t>
      </w:r>
      <w:r w:rsidR="00750D93">
        <w:rPr>
          <w:i/>
          <w:sz w:val="28"/>
          <w:szCs w:val="28"/>
          <w:lang w:val="nl-BE"/>
        </w:rPr>
        <w:t xml:space="preserve"> briochetoast</w:t>
      </w:r>
      <w:r w:rsidR="00B46197">
        <w:rPr>
          <w:i/>
          <w:sz w:val="28"/>
          <w:szCs w:val="28"/>
          <w:lang w:val="nl-BE"/>
        </w:rPr>
        <w:tab/>
      </w:r>
      <w:r w:rsidR="006E7381">
        <w:rPr>
          <w:i/>
          <w:sz w:val="28"/>
          <w:szCs w:val="28"/>
          <w:lang w:val="nl-BE"/>
        </w:rPr>
        <w:tab/>
      </w:r>
      <w:r w:rsidR="006E7381">
        <w:rPr>
          <w:i/>
          <w:sz w:val="28"/>
          <w:szCs w:val="28"/>
          <w:lang w:val="nl-BE"/>
        </w:rPr>
        <w:tab/>
        <w:t xml:space="preserve">  </w:t>
      </w:r>
      <w:r w:rsidR="008B746D">
        <w:rPr>
          <w:i/>
          <w:sz w:val="28"/>
          <w:szCs w:val="28"/>
          <w:lang w:val="nl-BE"/>
        </w:rPr>
        <w:t>€3</w:t>
      </w:r>
      <w:r w:rsidR="008268C6">
        <w:rPr>
          <w:i/>
          <w:sz w:val="28"/>
          <w:szCs w:val="28"/>
          <w:lang w:val="nl-BE"/>
        </w:rPr>
        <w:t>2</w:t>
      </w:r>
      <w:r w:rsidR="00D42F00">
        <w:rPr>
          <w:i/>
          <w:sz w:val="28"/>
          <w:szCs w:val="28"/>
          <w:lang w:val="nl-BE"/>
        </w:rPr>
        <w:t>,00</w:t>
      </w:r>
    </w:p>
    <w:p w14:paraId="259B79AE" w14:textId="77777777" w:rsidR="00D42F00" w:rsidRDefault="00D42F00" w:rsidP="00630909">
      <w:pPr>
        <w:pStyle w:val="FRANQ"/>
        <w:rPr>
          <w:i/>
          <w:sz w:val="28"/>
          <w:szCs w:val="28"/>
          <w:lang w:val="nl-BE"/>
        </w:rPr>
      </w:pPr>
    </w:p>
    <w:p w14:paraId="5897E160" w14:textId="77777777" w:rsidR="005676BD" w:rsidRPr="00E47EAC" w:rsidRDefault="00E47EAC" w:rsidP="00D42F00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 w:rsidR="00D42F00">
        <w:rPr>
          <w:i/>
          <w:sz w:val="28"/>
          <w:szCs w:val="28"/>
          <w:lang w:val="nl-BE"/>
        </w:rPr>
        <w:t xml:space="preserve"> </w:t>
      </w:r>
    </w:p>
    <w:p w14:paraId="55ADFF8F" w14:textId="53570252" w:rsidR="00750D93" w:rsidRDefault="00B46197" w:rsidP="00056BEF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 xml:space="preserve">Tartaar van </w:t>
      </w:r>
      <w:r w:rsidR="0075022D">
        <w:rPr>
          <w:i/>
          <w:sz w:val="28"/>
          <w:szCs w:val="28"/>
          <w:lang w:val="nl-BE"/>
        </w:rPr>
        <w:t>carabineiros met Imperial Gold kaviaar, yuzu en verjus</w:t>
      </w:r>
      <w:r w:rsidR="0075022D">
        <w:rPr>
          <w:i/>
          <w:sz w:val="28"/>
          <w:szCs w:val="28"/>
          <w:lang w:val="nl-BE"/>
        </w:rPr>
        <w:tab/>
      </w:r>
      <w:r w:rsidR="0075022D">
        <w:rPr>
          <w:i/>
          <w:sz w:val="28"/>
          <w:szCs w:val="28"/>
          <w:lang w:val="nl-BE"/>
        </w:rPr>
        <w:tab/>
      </w:r>
      <w:r w:rsidR="0075022D">
        <w:rPr>
          <w:i/>
          <w:sz w:val="28"/>
          <w:szCs w:val="28"/>
          <w:lang w:val="nl-BE"/>
        </w:rPr>
        <w:tab/>
      </w:r>
      <w:r w:rsidR="0075022D">
        <w:rPr>
          <w:i/>
          <w:sz w:val="28"/>
          <w:szCs w:val="28"/>
          <w:lang w:val="nl-BE"/>
        </w:rPr>
        <w:tab/>
      </w:r>
      <w:r w:rsidR="006E7381">
        <w:rPr>
          <w:i/>
          <w:sz w:val="28"/>
          <w:szCs w:val="28"/>
          <w:lang w:val="nl-BE"/>
        </w:rPr>
        <w:tab/>
      </w:r>
      <w:r w:rsidR="006E7381">
        <w:rPr>
          <w:i/>
          <w:sz w:val="28"/>
          <w:szCs w:val="28"/>
          <w:lang w:val="nl-BE"/>
        </w:rPr>
        <w:tab/>
      </w:r>
      <w:r w:rsidR="00534D9F">
        <w:rPr>
          <w:i/>
          <w:sz w:val="28"/>
          <w:szCs w:val="28"/>
          <w:lang w:val="nl-BE"/>
        </w:rPr>
        <w:t xml:space="preserve"> </w:t>
      </w:r>
      <w:r w:rsidR="0069160F">
        <w:rPr>
          <w:i/>
          <w:sz w:val="28"/>
          <w:szCs w:val="28"/>
          <w:lang w:val="nl-BE"/>
        </w:rPr>
        <w:tab/>
      </w:r>
      <w:r w:rsidR="0069160F">
        <w:rPr>
          <w:i/>
          <w:sz w:val="28"/>
          <w:szCs w:val="28"/>
          <w:lang w:val="nl-BE"/>
        </w:rPr>
        <w:tab/>
      </w:r>
      <w:r w:rsidR="0069160F">
        <w:rPr>
          <w:i/>
          <w:sz w:val="28"/>
          <w:szCs w:val="28"/>
          <w:lang w:val="nl-BE"/>
        </w:rPr>
        <w:tab/>
        <w:t xml:space="preserve"> </w:t>
      </w:r>
      <w:r w:rsidR="00750D93">
        <w:rPr>
          <w:i/>
          <w:sz w:val="28"/>
          <w:szCs w:val="28"/>
          <w:lang w:val="nl-BE"/>
        </w:rPr>
        <w:t xml:space="preserve"> </w:t>
      </w:r>
      <w:r w:rsidR="00534D9F">
        <w:rPr>
          <w:i/>
          <w:sz w:val="28"/>
          <w:szCs w:val="28"/>
          <w:lang w:val="nl-BE"/>
        </w:rPr>
        <w:t>€</w:t>
      </w:r>
      <w:r w:rsidR="008268C6">
        <w:rPr>
          <w:i/>
          <w:sz w:val="28"/>
          <w:szCs w:val="28"/>
          <w:lang w:val="nl-BE"/>
        </w:rPr>
        <w:t>72</w:t>
      </w:r>
      <w:r w:rsidR="00534D9F">
        <w:rPr>
          <w:i/>
          <w:sz w:val="28"/>
          <w:szCs w:val="28"/>
          <w:lang w:val="nl-BE"/>
        </w:rPr>
        <w:t>,00</w:t>
      </w:r>
    </w:p>
    <w:p w14:paraId="0F31E911" w14:textId="77777777" w:rsidR="00630909" w:rsidRDefault="00534D9F" w:rsidP="00056BEF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 xml:space="preserve">           </w:t>
      </w:r>
    </w:p>
    <w:p w14:paraId="08C6FC08" w14:textId="77777777" w:rsidR="00D42F00" w:rsidRPr="00E47EAC" w:rsidRDefault="00D42F00" w:rsidP="00056BEF">
      <w:pPr>
        <w:pStyle w:val="FRANQ"/>
        <w:rPr>
          <w:i/>
          <w:sz w:val="28"/>
          <w:szCs w:val="28"/>
          <w:lang w:val="nl-BE"/>
        </w:rPr>
      </w:pPr>
    </w:p>
    <w:p w14:paraId="54BF83FD" w14:textId="723CC2BA" w:rsidR="005676BD" w:rsidRPr="00E47EAC" w:rsidRDefault="0075022D" w:rsidP="00630909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>Koningskrab met gekonfijte Roma tomaten en hazelnoot uit Piëmonte</w:t>
      </w:r>
      <w:r w:rsidR="00DF1ADC">
        <w:rPr>
          <w:i/>
          <w:sz w:val="28"/>
          <w:szCs w:val="28"/>
          <w:lang w:val="nl-BE"/>
        </w:rPr>
        <w:tab/>
      </w:r>
      <w:r w:rsidR="00DF1ADC">
        <w:rPr>
          <w:i/>
          <w:sz w:val="28"/>
          <w:szCs w:val="28"/>
          <w:lang w:val="nl-BE"/>
        </w:rPr>
        <w:tab/>
      </w:r>
      <w:r w:rsidR="00DF1ADC">
        <w:rPr>
          <w:i/>
          <w:sz w:val="28"/>
          <w:szCs w:val="28"/>
          <w:lang w:val="nl-BE"/>
        </w:rPr>
        <w:tab/>
      </w:r>
      <w:r w:rsidR="00DF1ADC">
        <w:rPr>
          <w:i/>
          <w:sz w:val="28"/>
          <w:szCs w:val="28"/>
          <w:lang w:val="nl-BE"/>
        </w:rPr>
        <w:tab/>
      </w:r>
      <w:r w:rsidR="00DF1ADC">
        <w:rPr>
          <w:i/>
          <w:sz w:val="28"/>
          <w:szCs w:val="28"/>
          <w:lang w:val="nl-BE"/>
        </w:rPr>
        <w:tab/>
        <w:t xml:space="preserve"> </w:t>
      </w:r>
      <w:r w:rsidR="006E7381">
        <w:rPr>
          <w:i/>
          <w:sz w:val="28"/>
          <w:szCs w:val="28"/>
          <w:lang w:val="nl-BE"/>
        </w:rPr>
        <w:tab/>
      </w:r>
      <w:r w:rsidR="006E7381">
        <w:rPr>
          <w:i/>
          <w:sz w:val="28"/>
          <w:szCs w:val="28"/>
          <w:lang w:val="nl-BE"/>
        </w:rPr>
        <w:tab/>
      </w:r>
      <w:r w:rsidR="006E7381">
        <w:rPr>
          <w:i/>
          <w:sz w:val="28"/>
          <w:szCs w:val="28"/>
          <w:lang w:val="nl-BE"/>
        </w:rPr>
        <w:tab/>
        <w:t xml:space="preserve">        </w:t>
      </w:r>
      <w:r w:rsidR="0065091F">
        <w:rPr>
          <w:i/>
          <w:sz w:val="28"/>
          <w:szCs w:val="28"/>
          <w:lang w:val="nl-BE"/>
        </w:rPr>
        <w:t xml:space="preserve">   </w:t>
      </w:r>
      <w:r w:rsidR="00DF1ADC">
        <w:rPr>
          <w:i/>
          <w:sz w:val="28"/>
          <w:szCs w:val="28"/>
          <w:lang w:val="nl-BE"/>
        </w:rPr>
        <w:t>€</w:t>
      </w:r>
      <w:r w:rsidR="008268C6">
        <w:rPr>
          <w:i/>
          <w:sz w:val="28"/>
          <w:szCs w:val="28"/>
          <w:lang w:val="nl-BE"/>
        </w:rPr>
        <w:t>56</w:t>
      </w:r>
      <w:r w:rsidR="0029194F">
        <w:rPr>
          <w:i/>
          <w:sz w:val="28"/>
          <w:szCs w:val="28"/>
          <w:lang w:val="nl-BE"/>
        </w:rPr>
        <w:t xml:space="preserve">,00    </w:t>
      </w:r>
    </w:p>
    <w:p w14:paraId="52376CE2" w14:textId="77777777" w:rsidR="0086140A" w:rsidRPr="00CA1E33" w:rsidRDefault="0086140A" w:rsidP="00E47EAC">
      <w:pPr>
        <w:pStyle w:val="FRANQ"/>
        <w:rPr>
          <w:sz w:val="24"/>
          <w:lang w:val="nl-BE"/>
        </w:rPr>
      </w:pPr>
    </w:p>
    <w:p w14:paraId="3358EA20" w14:textId="77777777" w:rsidR="00E47EAC" w:rsidRPr="00CA1E33" w:rsidRDefault="00E47EAC" w:rsidP="00E47EAC">
      <w:pPr>
        <w:pStyle w:val="FRANQ"/>
        <w:rPr>
          <w:sz w:val="24"/>
          <w:lang w:val="nl-BE"/>
        </w:rPr>
      </w:pPr>
    </w:p>
    <w:p w14:paraId="751AA729" w14:textId="77777777" w:rsidR="001D1A8C" w:rsidRPr="00CA1E33" w:rsidRDefault="001D1A8C" w:rsidP="00E47EAC">
      <w:pPr>
        <w:pStyle w:val="FRANQ"/>
        <w:rPr>
          <w:sz w:val="24"/>
          <w:lang w:val="nl-BE"/>
        </w:rPr>
      </w:pPr>
    </w:p>
    <w:p w14:paraId="1A8BD26C" w14:textId="77777777" w:rsidR="004D7C9A" w:rsidRDefault="004D7C9A" w:rsidP="00E47EAC">
      <w:pPr>
        <w:pStyle w:val="FRANQ"/>
        <w:rPr>
          <w:sz w:val="24"/>
          <w:lang w:val="nl-BE"/>
        </w:rPr>
      </w:pPr>
    </w:p>
    <w:p w14:paraId="01143CE6" w14:textId="77777777" w:rsidR="001D1A8C" w:rsidRPr="00CA1E33" w:rsidRDefault="001D1A8C" w:rsidP="00E47EAC">
      <w:pPr>
        <w:pStyle w:val="FRANQ"/>
        <w:rPr>
          <w:sz w:val="24"/>
          <w:lang w:val="nl-BE"/>
        </w:rPr>
      </w:pPr>
    </w:p>
    <w:p w14:paraId="0070F7DC" w14:textId="77777777" w:rsidR="00E01C26" w:rsidRDefault="001D1A8C" w:rsidP="001D1A8C">
      <w:pPr>
        <w:pStyle w:val="FRANQ"/>
        <w:jc w:val="center"/>
        <w:rPr>
          <w:szCs w:val="20"/>
          <w:lang w:val="nl-BE"/>
        </w:rPr>
        <w:sectPr w:rsidR="00E01C26" w:rsidSect="00E01C26">
          <w:headerReference w:type="default" r:id="rId8"/>
          <w:footerReference w:type="default" r:id="rId9"/>
          <w:pgSz w:w="11907" w:h="16839" w:code="9"/>
          <w:pgMar w:top="1440" w:right="1800" w:bottom="1440" w:left="1800" w:header="1134" w:footer="850" w:gutter="57"/>
          <w:cols w:space="708"/>
          <w:docGrid w:linePitch="360"/>
        </w:sectPr>
      </w:pPr>
      <w:r w:rsidRPr="001D1A8C">
        <w:rPr>
          <w:szCs w:val="20"/>
          <w:lang w:val="nl-BE"/>
        </w:rPr>
        <w:t>Elke middag serveren we alsook</w:t>
      </w:r>
      <w:r w:rsidR="005676BD">
        <w:rPr>
          <w:szCs w:val="20"/>
          <w:lang w:val="nl-BE"/>
        </w:rPr>
        <w:t xml:space="preserve"> een 2 gangen lunchmenu gevolgd </w:t>
      </w:r>
      <w:r w:rsidRPr="001D1A8C">
        <w:rPr>
          <w:szCs w:val="20"/>
          <w:lang w:val="nl-BE"/>
        </w:rPr>
        <w:t>door zoetigheden met koffie of thee €</w:t>
      </w:r>
      <w:r w:rsidR="00395092">
        <w:rPr>
          <w:szCs w:val="20"/>
          <w:lang w:val="nl-BE"/>
        </w:rPr>
        <w:t xml:space="preserve"> 42,5</w:t>
      </w:r>
      <w:r w:rsidR="00EF14AB">
        <w:rPr>
          <w:szCs w:val="20"/>
          <w:lang w:val="nl-BE"/>
        </w:rPr>
        <w:t>0</w:t>
      </w:r>
    </w:p>
    <w:p w14:paraId="08E15E29" w14:textId="77777777" w:rsidR="001D1A8C" w:rsidRPr="001D1A8C" w:rsidRDefault="001D1A8C" w:rsidP="001D1A8C">
      <w:pPr>
        <w:pStyle w:val="FRANQ"/>
        <w:jc w:val="center"/>
        <w:rPr>
          <w:szCs w:val="20"/>
          <w:lang w:val="nl-BE"/>
        </w:rPr>
      </w:pPr>
    </w:p>
    <w:p w14:paraId="48E60274" w14:textId="77777777" w:rsidR="00E47EAC" w:rsidRDefault="00E47EAC" w:rsidP="00E47EAC">
      <w:pPr>
        <w:pStyle w:val="FRANQ"/>
        <w:rPr>
          <w:sz w:val="24"/>
          <w:lang w:val="nl-BE"/>
        </w:rPr>
      </w:pPr>
    </w:p>
    <w:p w14:paraId="3AF8E624" w14:textId="77777777" w:rsidR="00E47EAC" w:rsidRPr="001D1A8C" w:rsidRDefault="00E47EAC" w:rsidP="001D1A8C">
      <w:pPr>
        <w:pStyle w:val="FRANQ"/>
        <w:rPr>
          <w:sz w:val="24"/>
          <w:lang w:val="nl-BE"/>
        </w:rPr>
      </w:pPr>
    </w:p>
    <w:p w14:paraId="79A1D72E" w14:textId="77777777" w:rsidR="001D1A8C" w:rsidRPr="00E47EAC" w:rsidRDefault="001D1A8C" w:rsidP="00CA1E33">
      <w:pPr>
        <w:pStyle w:val="FRANQ"/>
        <w:rPr>
          <w:sz w:val="24"/>
          <w:lang w:val="nl-BE"/>
        </w:rPr>
      </w:pPr>
    </w:p>
    <w:p w14:paraId="50C8F353" w14:textId="77777777" w:rsidR="0046460E" w:rsidRPr="00F845C7" w:rsidRDefault="0046460E" w:rsidP="006D5300">
      <w:pPr>
        <w:pStyle w:val="FRANQ"/>
        <w:jc w:val="center"/>
        <w:outlineLvl w:val="0"/>
        <w:rPr>
          <w:b/>
          <w:sz w:val="32"/>
          <w:szCs w:val="32"/>
          <w:lang w:val="nl-BE"/>
        </w:rPr>
      </w:pPr>
      <w:r w:rsidRPr="00F845C7">
        <w:rPr>
          <w:b/>
          <w:sz w:val="32"/>
          <w:szCs w:val="32"/>
          <w:lang w:val="nl-BE"/>
        </w:rPr>
        <w:t>Hoofdgerechten</w:t>
      </w:r>
    </w:p>
    <w:p w14:paraId="482B9B7B" w14:textId="77777777" w:rsidR="00CA1E33" w:rsidRPr="00CA1E33" w:rsidRDefault="00CA1E33" w:rsidP="00CA1E33">
      <w:pPr>
        <w:pStyle w:val="FRANQ"/>
        <w:rPr>
          <w:b/>
          <w:sz w:val="24"/>
          <w:lang w:val="nl-BE"/>
        </w:rPr>
      </w:pPr>
    </w:p>
    <w:p w14:paraId="4BF89FD7" w14:textId="77777777" w:rsidR="00CA1E33" w:rsidRPr="00CA1E33" w:rsidRDefault="00CA1E33" w:rsidP="00CA1E33">
      <w:pPr>
        <w:pStyle w:val="FRANQ"/>
        <w:rPr>
          <w:b/>
          <w:sz w:val="24"/>
          <w:lang w:val="nl-BE"/>
        </w:rPr>
      </w:pPr>
    </w:p>
    <w:p w14:paraId="1C18D300" w14:textId="77777777" w:rsidR="00CA1E33" w:rsidRDefault="00CA1E33" w:rsidP="00CA1E33">
      <w:pPr>
        <w:pStyle w:val="FRANQ"/>
        <w:rPr>
          <w:b/>
          <w:sz w:val="24"/>
          <w:lang w:val="nl-BE"/>
        </w:rPr>
      </w:pPr>
    </w:p>
    <w:p w14:paraId="7F635CF2" w14:textId="77777777" w:rsidR="00CA1E33" w:rsidRPr="00CA1E33" w:rsidRDefault="00CA1E33" w:rsidP="00CA1E33">
      <w:pPr>
        <w:pStyle w:val="FRANQ"/>
        <w:rPr>
          <w:b/>
          <w:sz w:val="24"/>
          <w:lang w:val="nl-BE"/>
        </w:rPr>
      </w:pPr>
    </w:p>
    <w:p w14:paraId="21F1A7BA" w14:textId="5608C74B" w:rsidR="00AF456C" w:rsidRPr="00E47EAC" w:rsidRDefault="00395092" w:rsidP="00630909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>Zeetong “Normande” met bouillabaisse-aardappel</w:t>
      </w:r>
      <w:r>
        <w:rPr>
          <w:i/>
          <w:sz w:val="28"/>
          <w:szCs w:val="28"/>
          <w:lang w:val="nl-BE"/>
        </w:rPr>
        <w:tab/>
        <w:t xml:space="preserve"> </w:t>
      </w:r>
      <w:r w:rsidR="006D5300">
        <w:rPr>
          <w:i/>
          <w:sz w:val="28"/>
          <w:szCs w:val="28"/>
          <w:lang w:val="nl-BE"/>
        </w:rPr>
        <w:t xml:space="preserve"> </w:t>
      </w:r>
      <w:r w:rsidR="00630909" w:rsidRPr="00E47EAC">
        <w:rPr>
          <w:i/>
          <w:sz w:val="28"/>
          <w:szCs w:val="28"/>
          <w:lang w:val="nl-BE"/>
        </w:rPr>
        <w:t>€</w:t>
      </w:r>
      <w:r w:rsidR="008268C6">
        <w:rPr>
          <w:i/>
          <w:sz w:val="28"/>
          <w:szCs w:val="28"/>
          <w:lang w:val="nl-BE"/>
        </w:rPr>
        <w:t>5</w:t>
      </w:r>
      <w:r w:rsidR="008B33E0">
        <w:rPr>
          <w:i/>
          <w:sz w:val="28"/>
          <w:szCs w:val="28"/>
          <w:lang w:val="nl-BE"/>
        </w:rPr>
        <w:t>5</w:t>
      </w:r>
      <w:r w:rsidR="00EF14AB">
        <w:rPr>
          <w:i/>
          <w:sz w:val="28"/>
          <w:szCs w:val="28"/>
          <w:lang w:val="nl-BE"/>
        </w:rPr>
        <w:t>,00</w:t>
      </w:r>
    </w:p>
    <w:p w14:paraId="4EBC4F21" w14:textId="77777777" w:rsidR="00E47EAC" w:rsidRDefault="00E47EAC" w:rsidP="00630909">
      <w:pPr>
        <w:pStyle w:val="FRANQ"/>
        <w:rPr>
          <w:i/>
          <w:sz w:val="28"/>
          <w:szCs w:val="28"/>
          <w:lang w:val="nl-BE"/>
        </w:rPr>
      </w:pPr>
    </w:p>
    <w:p w14:paraId="2934868C" w14:textId="77777777" w:rsidR="00754AA0" w:rsidRDefault="00754AA0" w:rsidP="00630909">
      <w:pPr>
        <w:pStyle w:val="FRANQ"/>
        <w:rPr>
          <w:i/>
          <w:sz w:val="28"/>
          <w:szCs w:val="28"/>
          <w:lang w:val="nl-BE"/>
        </w:rPr>
      </w:pPr>
    </w:p>
    <w:p w14:paraId="5F1A6F5E" w14:textId="31C99C06" w:rsidR="00630909" w:rsidRDefault="00395092" w:rsidP="00630909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>Koningspoon met kaviaar van eierplant, jonge courgette met olie van piment</w:t>
      </w:r>
      <w:r>
        <w:rPr>
          <w:i/>
          <w:sz w:val="28"/>
          <w:szCs w:val="28"/>
          <w:lang w:val="nl-BE"/>
        </w:rPr>
        <w:tab/>
        <w:t xml:space="preserve">  </w:t>
      </w:r>
      <w:r>
        <w:rPr>
          <w:i/>
          <w:sz w:val="28"/>
          <w:szCs w:val="28"/>
          <w:lang w:val="nl-BE"/>
        </w:rPr>
        <w:tab/>
      </w:r>
      <w:r w:rsidR="008B33E0">
        <w:rPr>
          <w:i/>
          <w:sz w:val="28"/>
          <w:szCs w:val="28"/>
          <w:lang w:val="nl-BE"/>
        </w:rPr>
        <w:tab/>
      </w:r>
      <w:r w:rsidR="008B33E0">
        <w:rPr>
          <w:i/>
          <w:sz w:val="28"/>
          <w:szCs w:val="28"/>
          <w:lang w:val="nl-BE"/>
        </w:rPr>
        <w:tab/>
      </w:r>
      <w:r w:rsidR="008B33E0">
        <w:rPr>
          <w:i/>
          <w:sz w:val="28"/>
          <w:szCs w:val="28"/>
          <w:lang w:val="nl-BE"/>
        </w:rPr>
        <w:tab/>
      </w:r>
      <w:r w:rsidR="006E7381">
        <w:rPr>
          <w:i/>
          <w:sz w:val="28"/>
          <w:szCs w:val="28"/>
          <w:lang w:val="nl-BE"/>
        </w:rPr>
        <w:tab/>
      </w:r>
      <w:r w:rsidR="00534D9F">
        <w:rPr>
          <w:i/>
          <w:sz w:val="28"/>
          <w:szCs w:val="28"/>
          <w:lang w:val="nl-BE"/>
        </w:rPr>
        <w:t xml:space="preserve">        </w:t>
      </w:r>
      <w:r w:rsidR="00005DF3">
        <w:rPr>
          <w:i/>
          <w:sz w:val="28"/>
          <w:szCs w:val="28"/>
          <w:lang w:val="nl-BE"/>
        </w:rPr>
        <w:t xml:space="preserve">  </w:t>
      </w:r>
      <w:r>
        <w:rPr>
          <w:i/>
          <w:sz w:val="28"/>
          <w:szCs w:val="28"/>
          <w:lang w:val="nl-BE"/>
        </w:rPr>
        <w:t xml:space="preserve"> </w:t>
      </w:r>
      <w:r w:rsidR="00630909" w:rsidRPr="00E47EAC">
        <w:rPr>
          <w:i/>
          <w:sz w:val="28"/>
          <w:szCs w:val="28"/>
          <w:lang w:val="nl-BE"/>
        </w:rPr>
        <w:t>€</w:t>
      </w:r>
      <w:r w:rsidR="008268C6">
        <w:rPr>
          <w:i/>
          <w:sz w:val="28"/>
          <w:szCs w:val="28"/>
          <w:lang w:val="nl-BE"/>
        </w:rPr>
        <w:t>36</w:t>
      </w:r>
      <w:r w:rsidR="00EF14AB">
        <w:rPr>
          <w:i/>
          <w:sz w:val="28"/>
          <w:szCs w:val="28"/>
          <w:lang w:val="nl-BE"/>
        </w:rPr>
        <w:t>,00</w:t>
      </w:r>
    </w:p>
    <w:p w14:paraId="142F4011" w14:textId="77777777" w:rsidR="00E47EAC" w:rsidRDefault="00750D93" w:rsidP="00750D93">
      <w:pPr>
        <w:pStyle w:val="FRANQ"/>
        <w:tabs>
          <w:tab w:val="left" w:pos="5648"/>
        </w:tabs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ab/>
      </w:r>
    </w:p>
    <w:p w14:paraId="73B99A9F" w14:textId="77777777" w:rsidR="00CA1E33" w:rsidRPr="00E47EAC" w:rsidRDefault="00CA1E33" w:rsidP="00630909">
      <w:pPr>
        <w:pStyle w:val="FRANQ"/>
        <w:rPr>
          <w:i/>
          <w:sz w:val="28"/>
          <w:szCs w:val="28"/>
          <w:lang w:val="nl-BE"/>
        </w:rPr>
      </w:pPr>
    </w:p>
    <w:p w14:paraId="326DCCC9" w14:textId="20B6D60A" w:rsidR="00630909" w:rsidRDefault="00395092" w:rsidP="00630909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>Wilde tarbot met béarnaise van algen, estouffade van kreukeltjes en peulerwten</w:t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 w:rsidR="008B33E0">
        <w:rPr>
          <w:i/>
          <w:sz w:val="28"/>
          <w:szCs w:val="28"/>
          <w:lang w:val="nl-BE"/>
        </w:rPr>
        <w:tab/>
        <w:t xml:space="preserve">  </w:t>
      </w:r>
      <w:r w:rsidR="00630909" w:rsidRPr="00E47EAC">
        <w:rPr>
          <w:i/>
          <w:sz w:val="28"/>
          <w:szCs w:val="28"/>
          <w:lang w:val="nl-BE"/>
        </w:rPr>
        <w:t>€</w:t>
      </w:r>
      <w:r w:rsidR="008268C6">
        <w:rPr>
          <w:i/>
          <w:sz w:val="28"/>
          <w:szCs w:val="28"/>
          <w:lang w:val="nl-BE"/>
        </w:rPr>
        <w:t>65</w:t>
      </w:r>
      <w:r w:rsidR="00162CC6">
        <w:rPr>
          <w:i/>
          <w:sz w:val="28"/>
          <w:szCs w:val="28"/>
          <w:lang w:val="nl-BE"/>
        </w:rPr>
        <w:t>,00</w:t>
      </w:r>
    </w:p>
    <w:p w14:paraId="3955FAC9" w14:textId="77777777" w:rsidR="005E2101" w:rsidRPr="00E47EAC" w:rsidRDefault="005E2101" w:rsidP="00630909">
      <w:pPr>
        <w:pStyle w:val="FRANQ"/>
        <w:rPr>
          <w:i/>
          <w:sz w:val="28"/>
          <w:szCs w:val="28"/>
          <w:lang w:val="nl-BE"/>
        </w:rPr>
      </w:pPr>
    </w:p>
    <w:p w14:paraId="3282BA9A" w14:textId="77777777" w:rsidR="00E47EAC" w:rsidRDefault="00E47EAC" w:rsidP="00630909">
      <w:pPr>
        <w:pStyle w:val="FRANQ"/>
        <w:rPr>
          <w:i/>
          <w:sz w:val="28"/>
          <w:szCs w:val="28"/>
          <w:lang w:val="nl-BE"/>
        </w:rPr>
      </w:pPr>
    </w:p>
    <w:p w14:paraId="5C3D67A8" w14:textId="60B50130" w:rsidR="00630909" w:rsidRPr="00E47EAC" w:rsidRDefault="008B33E0" w:rsidP="00B84764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 xml:space="preserve">Krokant gebakken kalfszwezerik </w:t>
      </w:r>
      <w:r w:rsidR="00395092">
        <w:rPr>
          <w:i/>
          <w:sz w:val="28"/>
          <w:szCs w:val="28"/>
          <w:lang w:val="nl-BE"/>
        </w:rPr>
        <w:t>met gebraden ananas, condimenten van cacaoschors, chili en kokos</w:t>
      </w:r>
      <w:r w:rsidR="00395092">
        <w:rPr>
          <w:i/>
          <w:sz w:val="28"/>
          <w:szCs w:val="28"/>
          <w:lang w:val="nl-BE"/>
        </w:rPr>
        <w:tab/>
        <w:t xml:space="preserve">   </w:t>
      </w:r>
      <w:r>
        <w:rPr>
          <w:i/>
          <w:sz w:val="28"/>
          <w:szCs w:val="28"/>
          <w:lang w:val="nl-BE"/>
        </w:rPr>
        <w:t xml:space="preserve">     </w:t>
      </w:r>
      <w:r w:rsidR="00395092">
        <w:rPr>
          <w:i/>
          <w:sz w:val="28"/>
          <w:szCs w:val="28"/>
          <w:lang w:val="nl-BE"/>
        </w:rPr>
        <w:t xml:space="preserve">   </w:t>
      </w:r>
      <w:r w:rsidR="00630909" w:rsidRPr="00E47EAC">
        <w:rPr>
          <w:i/>
          <w:sz w:val="28"/>
          <w:szCs w:val="28"/>
          <w:lang w:val="nl-BE"/>
        </w:rPr>
        <w:t>€</w:t>
      </w:r>
      <w:r>
        <w:rPr>
          <w:i/>
          <w:sz w:val="28"/>
          <w:szCs w:val="28"/>
          <w:lang w:val="nl-BE"/>
        </w:rPr>
        <w:t>5</w:t>
      </w:r>
      <w:r w:rsidR="008268C6">
        <w:rPr>
          <w:i/>
          <w:sz w:val="28"/>
          <w:szCs w:val="28"/>
          <w:lang w:val="nl-BE"/>
        </w:rPr>
        <w:t>3</w:t>
      </w:r>
      <w:r w:rsidR="00162CC6">
        <w:rPr>
          <w:i/>
          <w:sz w:val="28"/>
          <w:szCs w:val="28"/>
          <w:lang w:val="nl-BE"/>
        </w:rPr>
        <w:t>,00</w:t>
      </w:r>
    </w:p>
    <w:p w14:paraId="3ABE7D56" w14:textId="77777777" w:rsidR="00E47EAC" w:rsidRDefault="00E47EAC" w:rsidP="00630909">
      <w:pPr>
        <w:pStyle w:val="FRANQ"/>
        <w:rPr>
          <w:i/>
          <w:sz w:val="28"/>
          <w:szCs w:val="28"/>
          <w:lang w:val="nl-BE"/>
        </w:rPr>
      </w:pPr>
    </w:p>
    <w:p w14:paraId="38DB15E6" w14:textId="77777777" w:rsidR="00CA1E33" w:rsidRPr="00E47EAC" w:rsidRDefault="00CA1E33" w:rsidP="00630909">
      <w:pPr>
        <w:pStyle w:val="FRANQ"/>
        <w:rPr>
          <w:i/>
          <w:sz w:val="28"/>
          <w:szCs w:val="28"/>
          <w:lang w:val="nl-BE"/>
        </w:rPr>
      </w:pPr>
    </w:p>
    <w:p w14:paraId="47E3E13C" w14:textId="6EF07410" w:rsidR="00630909" w:rsidRPr="00E47EAC" w:rsidRDefault="00395092" w:rsidP="00395092">
      <w:pPr>
        <w:pStyle w:val="FRANQ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 xml:space="preserve">Jong duifje gegaard op hooi met specerijen en kersen       </w:t>
      </w:r>
      <w:r w:rsidR="005004B9">
        <w:rPr>
          <w:i/>
          <w:sz w:val="28"/>
          <w:szCs w:val="28"/>
          <w:lang w:val="nl-BE"/>
        </w:rPr>
        <w:tab/>
        <w:t xml:space="preserve"> </w:t>
      </w:r>
      <w:r>
        <w:rPr>
          <w:i/>
          <w:sz w:val="28"/>
          <w:szCs w:val="28"/>
          <w:lang w:val="nl-BE"/>
        </w:rPr>
        <w:t xml:space="preserve">   </w:t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</w:r>
      <w:r>
        <w:rPr>
          <w:i/>
          <w:sz w:val="28"/>
          <w:szCs w:val="28"/>
          <w:lang w:val="nl-BE"/>
        </w:rPr>
        <w:tab/>
        <w:t xml:space="preserve">  </w:t>
      </w:r>
      <w:r w:rsidR="00630909" w:rsidRPr="00E47EAC">
        <w:rPr>
          <w:i/>
          <w:sz w:val="28"/>
          <w:szCs w:val="28"/>
          <w:lang w:val="nl-BE"/>
        </w:rPr>
        <w:t>€</w:t>
      </w:r>
      <w:r w:rsidR="008268C6">
        <w:rPr>
          <w:i/>
          <w:sz w:val="28"/>
          <w:szCs w:val="28"/>
          <w:lang w:val="nl-BE"/>
        </w:rPr>
        <w:t>50</w:t>
      </w:r>
      <w:r w:rsidR="005274B8">
        <w:rPr>
          <w:i/>
          <w:sz w:val="28"/>
          <w:szCs w:val="28"/>
          <w:lang w:val="nl-BE"/>
        </w:rPr>
        <w:t>,00</w:t>
      </w:r>
    </w:p>
    <w:p w14:paraId="0C449BFB" w14:textId="77777777" w:rsidR="00E47EAC" w:rsidRDefault="00E47EAC" w:rsidP="00630909">
      <w:pPr>
        <w:pStyle w:val="FRANQ"/>
        <w:rPr>
          <w:i/>
          <w:sz w:val="28"/>
          <w:szCs w:val="28"/>
          <w:lang w:val="nl-BE"/>
        </w:rPr>
      </w:pPr>
    </w:p>
    <w:p w14:paraId="3F20B637" w14:textId="77777777" w:rsidR="008D340E" w:rsidRDefault="008D340E" w:rsidP="00630909">
      <w:pPr>
        <w:pStyle w:val="FRANQ"/>
        <w:rPr>
          <w:i/>
          <w:sz w:val="28"/>
          <w:szCs w:val="28"/>
          <w:lang w:val="nl-BE"/>
        </w:rPr>
      </w:pPr>
    </w:p>
    <w:p w14:paraId="64FB2123" w14:textId="3BE4860F" w:rsidR="005004B9" w:rsidRDefault="00630D3C" w:rsidP="00630909">
      <w:pPr>
        <w:pStyle w:val="FRANQ"/>
        <w:rPr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 xml:space="preserve">Lamsfilet met </w:t>
      </w:r>
      <w:r w:rsidR="00A50AC3">
        <w:rPr>
          <w:i/>
          <w:sz w:val="28"/>
          <w:szCs w:val="28"/>
          <w:lang w:val="nl-BE"/>
        </w:rPr>
        <w:t>saus van Blu di Bufala, compressie van spinazie en zwarte look</w:t>
      </w:r>
      <w:r w:rsidR="00A50AC3">
        <w:rPr>
          <w:i/>
          <w:sz w:val="28"/>
          <w:szCs w:val="28"/>
          <w:lang w:val="nl-BE"/>
        </w:rPr>
        <w:tab/>
      </w:r>
      <w:r w:rsidR="00A50AC3">
        <w:rPr>
          <w:i/>
          <w:sz w:val="28"/>
          <w:szCs w:val="28"/>
          <w:lang w:val="nl-BE"/>
        </w:rPr>
        <w:tab/>
      </w:r>
      <w:r w:rsidR="00A50AC3">
        <w:rPr>
          <w:i/>
          <w:sz w:val="28"/>
          <w:szCs w:val="28"/>
          <w:lang w:val="nl-BE"/>
        </w:rPr>
        <w:tab/>
      </w:r>
      <w:r w:rsidR="00A50AC3">
        <w:rPr>
          <w:i/>
          <w:sz w:val="28"/>
          <w:szCs w:val="28"/>
          <w:lang w:val="nl-BE"/>
        </w:rPr>
        <w:tab/>
      </w:r>
      <w:r w:rsidR="005004B9">
        <w:rPr>
          <w:i/>
          <w:sz w:val="28"/>
          <w:szCs w:val="28"/>
          <w:lang w:val="nl-BE"/>
        </w:rPr>
        <w:tab/>
      </w:r>
      <w:r w:rsidR="00FA55DB">
        <w:rPr>
          <w:i/>
          <w:sz w:val="28"/>
          <w:szCs w:val="28"/>
          <w:lang w:val="nl-BE"/>
        </w:rPr>
        <w:tab/>
      </w:r>
      <w:r w:rsidR="008268C6">
        <w:rPr>
          <w:i/>
          <w:sz w:val="28"/>
          <w:szCs w:val="28"/>
          <w:lang w:val="nl-BE"/>
        </w:rPr>
        <w:tab/>
      </w:r>
      <w:r w:rsidR="008268C6">
        <w:rPr>
          <w:i/>
          <w:sz w:val="28"/>
          <w:szCs w:val="28"/>
          <w:lang w:val="nl-BE"/>
        </w:rPr>
        <w:tab/>
      </w:r>
      <w:r w:rsidR="005E445C">
        <w:rPr>
          <w:i/>
          <w:sz w:val="28"/>
          <w:szCs w:val="28"/>
          <w:lang w:val="nl-BE"/>
        </w:rPr>
        <w:t xml:space="preserve">  </w:t>
      </w:r>
      <w:r w:rsidR="00E65B78" w:rsidRPr="00E47EAC">
        <w:rPr>
          <w:sz w:val="28"/>
          <w:szCs w:val="28"/>
          <w:lang w:val="nl-BE"/>
        </w:rPr>
        <w:t>€</w:t>
      </w:r>
      <w:r w:rsidR="00B06C0B">
        <w:rPr>
          <w:sz w:val="28"/>
          <w:szCs w:val="28"/>
          <w:lang w:val="nl-BE"/>
        </w:rPr>
        <w:t>48</w:t>
      </w:r>
      <w:r w:rsidR="00E65B78">
        <w:rPr>
          <w:sz w:val="28"/>
          <w:szCs w:val="28"/>
          <w:lang w:val="nl-BE"/>
        </w:rPr>
        <w:t>,00</w:t>
      </w:r>
    </w:p>
    <w:p w14:paraId="11332EA8" w14:textId="77777777" w:rsidR="00AF456C" w:rsidRPr="005004B9" w:rsidRDefault="005004B9" w:rsidP="005F11A0">
      <w:pPr>
        <w:pStyle w:val="FRANQ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 w:rsidR="008D340E">
        <w:rPr>
          <w:i/>
          <w:sz w:val="28"/>
          <w:szCs w:val="28"/>
          <w:lang w:val="nl-BE"/>
        </w:rPr>
        <w:t xml:space="preserve"> </w:t>
      </w:r>
    </w:p>
    <w:p w14:paraId="7391AEEE" w14:textId="77777777" w:rsidR="006D5300" w:rsidRDefault="006D5300" w:rsidP="009B7752">
      <w:pPr>
        <w:pStyle w:val="FRANQ"/>
        <w:rPr>
          <w:szCs w:val="20"/>
          <w:lang w:val="nl-BE"/>
        </w:rPr>
      </w:pPr>
    </w:p>
    <w:p w14:paraId="36F0E0BD" w14:textId="77777777" w:rsidR="006D5300" w:rsidRDefault="006D5300" w:rsidP="009B7752">
      <w:pPr>
        <w:pStyle w:val="FRANQ"/>
        <w:rPr>
          <w:szCs w:val="20"/>
          <w:lang w:val="nl-BE"/>
        </w:rPr>
      </w:pPr>
    </w:p>
    <w:p w14:paraId="51EA8B4D" w14:textId="77777777" w:rsidR="0075736F" w:rsidRDefault="0075736F" w:rsidP="009B7752">
      <w:pPr>
        <w:pStyle w:val="FRANQ"/>
        <w:rPr>
          <w:szCs w:val="20"/>
          <w:lang w:val="nl-BE"/>
        </w:rPr>
      </w:pPr>
    </w:p>
    <w:p w14:paraId="2DEEDE3E" w14:textId="77777777" w:rsidR="00E01C26" w:rsidRDefault="001D1A8C" w:rsidP="001D1A8C">
      <w:pPr>
        <w:pStyle w:val="FRANQ"/>
        <w:jc w:val="center"/>
        <w:rPr>
          <w:szCs w:val="20"/>
          <w:lang w:val="nl-BE"/>
        </w:rPr>
        <w:sectPr w:rsidR="00E01C26" w:rsidSect="00E01C26">
          <w:pgSz w:w="11907" w:h="16839" w:code="9"/>
          <w:pgMar w:top="1440" w:right="1800" w:bottom="1440" w:left="1800" w:header="1134" w:footer="850" w:gutter="57"/>
          <w:cols w:space="708"/>
          <w:docGrid w:linePitch="360"/>
        </w:sectPr>
      </w:pPr>
      <w:r w:rsidRPr="0094294C">
        <w:rPr>
          <w:szCs w:val="20"/>
          <w:lang w:val="nl-BE"/>
        </w:rPr>
        <w:t>Bent u allergisch of intolerant aan bepaalde voedingsstoffen of ingrediënten, stel ons op de hoogte.</w:t>
      </w:r>
      <w:r w:rsidR="004849EE">
        <w:rPr>
          <w:szCs w:val="20"/>
          <w:lang w:val="nl-BE"/>
        </w:rPr>
        <w:t xml:space="preserve"> De samenstelling van onze gerechten kan wijzigen.</w:t>
      </w:r>
    </w:p>
    <w:p w14:paraId="3FD0BF20" w14:textId="77777777" w:rsidR="00E01C26" w:rsidRPr="00B01434" w:rsidRDefault="00E01C26" w:rsidP="00E01C26">
      <w:pPr>
        <w:pStyle w:val="FRANQ"/>
        <w:rPr>
          <w:sz w:val="28"/>
          <w:szCs w:val="28"/>
          <w:lang w:val="nl-BE"/>
        </w:rPr>
      </w:pPr>
    </w:p>
    <w:p w14:paraId="4640F6DB" w14:textId="77777777" w:rsidR="00E01C26" w:rsidRPr="00B01434" w:rsidRDefault="00E01C26" w:rsidP="00E01C26">
      <w:pPr>
        <w:pStyle w:val="FRANQ"/>
        <w:rPr>
          <w:sz w:val="28"/>
          <w:szCs w:val="28"/>
          <w:lang w:val="nl-BE"/>
        </w:rPr>
      </w:pPr>
    </w:p>
    <w:p w14:paraId="454B0D4B" w14:textId="77777777" w:rsidR="00E01C26" w:rsidRPr="00B01434" w:rsidRDefault="00E01C26" w:rsidP="00E01C26">
      <w:pPr>
        <w:pStyle w:val="FRANQ"/>
        <w:rPr>
          <w:sz w:val="28"/>
          <w:szCs w:val="28"/>
          <w:lang w:val="nl-BE"/>
        </w:rPr>
      </w:pPr>
    </w:p>
    <w:p w14:paraId="6B49D900" w14:textId="77777777" w:rsidR="00E01C26" w:rsidRPr="00B01434" w:rsidRDefault="00E01C26" w:rsidP="00E01C26">
      <w:pPr>
        <w:pStyle w:val="FRANQ"/>
        <w:rPr>
          <w:sz w:val="28"/>
          <w:szCs w:val="28"/>
          <w:lang w:val="nl-BE"/>
        </w:rPr>
      </w:pPr>
    </w:p>
    <w:p w14:paraId="0B16BE47" w14:textId="77777777" w:rsidR="0046460E" w:rsidRPr="00F845C7" w:rsidRDefault="0046460E" w:rsidP="006D5300">
      <w:pPr>
        <w:pStyle w:val="FRANQ"/>
        <w:jc w:val="center"/>
        <w:outlineLvl w:val="0"/>
        <w:rPr>
          <w:sz w:val="32"/>
          <w:szCs w:val="32"/>
          <w:lang w:val="nl-BE"/>
        </w:rPr>
      </w:pPr>
      <w:r w:rsidRPr="00F845C7">
        <w:rPr>
          <w:b/>
          <w:sz w:val="32"/>
          <w:szCs w:val="32"/>
          <w:lang w:val="nl-BE"/>
        </w:rPr>
        <w:t>Ontdekkingskluis</w:t>
      </w:r>
      <w:r w:rsidR="00630909" w:rsidRPr="00F845C7">
        <w:rPr>
          <w:b/>
          <w:sz w:val="32"/>
          <w:szCs w:val="32"/>
          <w:lang w:val="nl-BE"/>
        </w:rPr>
        <w:t xml:space="preserve"> </w:t>
      </w:r>
    </w:p>
    <w:p w14:paraId="028E6537" w14:textId="77777777" w:rsidR="0046460E" w:rsidRDefault="0046460E" w:rsidP="0086140A">
      <w:pPr>
        <w:pStyle w:val="FRANQ"/>
        <w:jc w:val="center"/>
        <w:rPr>
          <w:sz w:val="28"/>
          <w:szCs w:val="28"/>
          <w:lang w:val="nl-BE"/>
        </w:rPr>
      </w:pPr>
    </w:p>
    <w:p w14:paraId="2BCDA408" w14:textId="77777777" w:rsidR="0094294C" w:rsidRPr="0094294C" w:rsidRDefault="0094294C" w:rsidP="0086140A">
      <w:pPr>
        <w:pStyle w:val="FRANQ"/>
        <w:jc w:val="center"/>
        <w:rPr>
          <w:sz w:val="28"/>
          <w:szCs w:val="28"/>
          <w:lang w:val="nl-BE"/>
        </w:rPr>
      </w:pPr>
    </w:p>
    <w:p w14:paraId="0B1A9177" w14:textId="77777777" w:rsidR="00DD2575" w:rsidRDefault="00A50AC3" w:rsidP="00E777D6">
      <w:pPr>
        <w:pStyle w:val="FRANQ"/>
        <w:jc w:val="center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>“Tomaat in de hoofdrol”</w:t>
      </w:r>
    </w:p>
    <w:p w14:paraId="154B4272" w14:textId="77777777" w:rsidR="005B44B9" w:rsidRPr="00F845C7" w:rsidRDefault="005B44B9" w:rsidP="00A50AC3">
      <w:pPr>
        <w:pStyle w:val="FRANQ"/>
        <w:rPr>
          <w:i/>
          <w:szCs w:val="20"/>
          <w:lang w:val="nl-BE"/>
        </w:rPr>
      </w:pPr>
    </w:p>
    <w:p w14:paraId="0340DC72" w14:textId="77777777" w:rsidR="0094294C" w:rsidRDefault="0094294C" w:rsidP="0094294C">
      <w:pPr>
        <w:pStyle w:val="FRANQ"/>
        <w:jc w:val="center"/>
        <w:rPr>
          <w:i/>
          <w:sz w:val="28"/>
          <w:szCs w:val="28"/>
          <w:lang w:val="nl-BE"/>
        </w:rPr>
      </w:pPr>
      <w:r w:rsidRPr="0094294C">
        <w:rPr>
          <w:i/>
          <w:sz w:val="28"/>
          <w:szCs w:val="28"/>
          <w:lang w:val="nl-BE"/>
        </w:rPr>
        <w:t>***</w:t>
      </w:r>
    </w:p>
    <w:p w14:paraId="6A55AA66" w14:textId="77777777" w:rsidR="003C1392" w:rsidRPr="00F845C7" w:rsidRDefault="003C1392" w:rsidP="003C1392">
      <w:pPr>
        <w:pStyle w:val="FRANQ"/>
        <w:jc w:val="center"/>
        <w:rPr>
          <w:i/>
          <w:szCs w:val="20"/>
          <w:lang w:val="nl-BE"/>
        </w:rPr>
      </w:pPr>
    </w:p>
    <w:p w14:paraId="7376F29B" w14:textId="77777777" w:rsidR="005B44B9" w:rsidRDefault="00A50AC3" w:rsidP="00F845C7">
      <w:pPr>
        <w:pStyle w:val="FRANQ"/>
        <w:jc w:val="center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>Koningspoon met kaviaar van eierplant, jonge courgette met olie van piment</w:t>
      </w:r>
    </w:p>
    <w:p w14:paraId="35461633" w14:textId="77777777" w:rsidR="00A50AC3" w:rsidRPr="00F845C7" w:rsidRDefault="00A50AC3" w:rsidP="00F845C7">
      <w:pPr>
        <w:pStyle w:val="FRANQ"/>
        <w:jc w:val="center"/>
        <w:rPr>
          <w:i/>
          <w:szCs w:val="20"/>
          <w:lang w:val="nl-BE"/>
        </w:rPr>
      </w:pPr>
    </w:p>
    <w:p w14:paraId="5CCE7FF6" w14:textId="77777777" w:rsidR="00E47EAC" w:rsidRPr="0094294C" w:rsidRDefault="0094294C" w:rsidP="0086140A">
      <w:pPr>
        <w:pStyle w:val="FRANQ"/>
        <w:jc w:val="center"/>
        <w:rPr>
          <w:i/>
          <w:sz w:val="28"/>
          <w:szCs w:val="28"/>
          <w:lang w:val="nl-BE"/>
        </w:rPr>
      </w:pPr>
      <w:r w:rsidRPr="0094294C">
        <w:rPr>
          <w:i/>
          <w:sz w:val="28"/>
          <w:szCs w:val="28"/>
          <w:lang w:val="nl-BE"/>
        </w:rPr>
        <w:t>***</w:t>
      </w:r>
    </w:p>
    <w:p w14:paraId="790FED9C" w14:textId="77777777" w:rsidR="00F845C7" w:rsidRPr="00F845C7" w:rsidRDefault="00F845C7" w:rsidP="005004B9">
      <w:pPr>
        <w:pStyle w:val="FRANQ"/>
        <w:jc w:val="center"/>
        <w:rPr>
          <w:i/>
          <w:szCs w:val="20"/>
          <w:lang w:val="nl-BE"/>
        </w:rPr>
      </w:pPr>
    </w:p>
    <w:p w14:paraId="731B736D" w14:textId="77777777" w:rsidR="005B44B9" w:rsidRDefault="00A50AC3" w:rsidP="005004B9">
      <w:pPr>
        <w:pStyle w:val="FRANQ"/>
        <w:jc w:val="center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>Lamsfilet met saus van Blu di Bufala, compressie van spinazie en zwarte look</w:t>
      </w:r>
      <w:r>
        <w:rPr>
          <w:i/>
          <w:sz w:val="28"/>
          <w:szCs w:val="28"/>
          <w:lang w:val="nl-BE"/>
        </w:rPr>
        <w:tab/>
      </w:r>
    </w:p>
    <w:p w14:paraId="7F28233E" w14:textId="77777777" w:rsidR="00A50AC3" w:rsidRPr="005B44B9" w:rsidRDefault="00A50AC3" w:rsidP="005004B9">
      <w:pPr>
        <w:pStyle w:val="FRANQ"/>
        <w:jc w:val="center"/>
        <w:rPr>
          <w:i/>
          <w:szCs w:val="20"/>
          <w:lang w:val="nl-NL"/>
        </w:rPr>
      </w:pPr>
    </w:p>
    <w:p w14:paraId="41DCEB19" w14:textId="77777777" w:rsidR="00E47EAC" w:rsidRPr="00C26206" w:rsidRDefault="0094294C" w:rsidP="0094294C">
      <w:pPr>
        <w:pStyle w:val="FRANQ"/>
        <w:jc w:val="center"/>
        <w:rPr>
          <w:i/>
          <w:sz w:val="28"/>
          <w:szCs w:val="28"/>
          <w:lang w:val="nl-NL"/>
        </w:rPr>
      </w:pPr>
      <w:r w:rsidRPr="00C26206">
        <w:rPr>
          <w:i/>
          <w:sz w:val="28"/>
          <w:szCs w:val="28"/>
          <w:lang w:val="nl-NL"/>
        </w:rPr>
        <w:t>***</w:t>
      </w:r>
    </w:p>
    <w:p w14:paraId="5333F55F" w14:textId="77777777" w:rsidR="00F845C7" w:rsidRPr="00C26206" w:rsidRDefault="00F845C7" w:rsidP="00F845C7">
      <w:pPr>
        <w:pStyle w:val="FRANQ"/>
        <w:jc w:val="center"/>
        <w:rPr>
          <w:i/>
          <w:szCs w:val="20"/>
          <w:lang w:val="nl-NL"/>
        </w:rPr>
      </w:pPr>
    </w:p>
    <w:p w14:paraId="50013C20" w14:textId="39E4C128" w:rsidR="00FD4710" w:rsidRDefault="00FD4710" w:rsidP="00FD4710">
      <w:pPr>
        <w:pStyle w:val="FRANQ"/>
        <w:jc w:val="center"/>
        <w:rPr>
          <w:i/>
          <w:sz w:val="28"/>
          <w:szCs w:val="28"/>
          <w:lang w:val="nl-BE"/>
        </w:rPr>
      </w:pPr>
      <w:r>
        <w:rPr>
          <w:i/>
          <w:sz w:val="28"/>
          <w:szCs w:val="28"/>
          <w:lang w:val="nl-BE"/>
        </w:rPr>
        <w:t>A</w:t>
      </w:r>
      <w:r w:rsidR="0046460E" w:rsidRPr="0094294C">
        <w:rPr>
          <w:i/>
          <w:sz w:val="28"/>
          <w:szCs w:val="28"/>
          <w:lang w:val="nl-BE"/>
        </w:rPr>
        <w:t>ssortiment ka</w:t>
      </w:r>
      <w:r w:rsidR="004D76CE">
        <w:rPr>
          <w:i/>
          <w:sz w:val="28"/>
          <w:szCs w:val="28"/>
          <w:lang w:val="nl-BE"/>
        </w:rPr>
        <w:t>zen geaffineerd door</w:t>
      </w:r>
      <w:r w:rsidR="0046460E" w:rsidRPr="0094294C">
        <w:rPr>
          <w:i/>
          <w:sz w:val="28"/>
          <w:szCs w:val="28"/>
          <w:lang w:val="nl-BE"/>
        </w:rPr>
        <w:t xml:space="preserve"> Van Trich</w:t>
      </w:r>
      <w:r>
        <w:rPr>
          <w:i/>
          <w:sz w:val="28"/>
          <w:szCs w:val="28"/>
          <w:lang w:val="nl-BE"/>
        </w:rPr>
        <w:t>t</w:t>
      </w:r>
    </w:p>
    <w:p w14:paraId="0B592ECF" w14:textId="273C5122" w:rsidR="0046460E" w:rsidRPr="0094294C" w:rsidRDefault="00630909" w:rsidP="00FD4710">
      <w:pPr>
        <w:pStyle w:val="FRANQ"/>
        <w:jc w:val="center"/>
        <w:rPr>
          <w:i/>
          <w:sz w:val="28"/>
          <w:szCs w:val="28"/>
          <w:lang w:val="nl-BE"/>
        </w:rPr>
      </w:pPr>
      <w:r w:rsidRPr="0094294C">
        <w:rPr>
          <w:i/>
          <w:sz w:val="28"/>
          <w:szCs w:val="28"/>
          <w:lang w:val="nl-BE"/>
        </w:rPr>
        <w:t>(suppl</w:t>
      </w:r>
      <w:r w:rsidR="005676BD">
        <w:rPr>
          <w:i/>
          <w:sz w:val="28"/>
          <w:szCs w:val="28"/>
          <w:lang w:val="nl-BE"/>
        </w:rPr>
        <w:t>.</w:t>
      </w:r>
      <w:r w:rsidRPr="0094294C">
        <w:rPr>
          <w:i/>
          <w:sz w:val="28"/>
          <w:szCs w:val="28"/>
          <w:lang w:val="nl-BE"/>
        </w:rPr>
        <w:t xml:space="preserve"> €</w:t>
      </w:r>
      <w:r w:rsidR="008268C6">
        <w:rPr>
          <w:i/>
          <w:sz w:val="28"/>
          <w:szCs w:val="28"/>
          <w:lang w:val="nl-BE"/>
        </w:rPr>
        <w:t>16</w:t>
      </w:r>
      <w:r w:rsidR="005274B8">
        <w:rPr>
          <w:i/>
          <w:sz w:val="28"/>
          <w:szCs w:val="28"/>
          <w:lang w:val="nl-BE"/>
        </w:rPr>
        <w:t>,00</w:t>
      </w:r>
      <w:r w:rsidRPr="0094294C">
        <w:rPr>
          <w:i/>
          <w:sz w:val="28"/>
          <w:szCs w:val="28"/>
          <w:lang w:val="nl-BE"/>
        </w:rPr>
        <w:t>)</w:t>
      </w:r>
    </w:p>
    <w:p w14:paraId="776560E3" w14:textId="38CAC1A6" w:rsidR="00F845C7" w:rsidRDefault="00F845C7" w:rsidP="00F845C7">
      <w:pPr>
        <w:pStyle w:val="FRANQ"/>
        <w:jc w:val="center"/>
        <w:rPr>
          <w:i/>
          <w:szCs w:val="20"/>
          <w:lang w:val="nl-BE"/>
        </w:rPr>
      </w:pPr>
    </w:p>
    <w:p w14:paraId="5573DCB0" w14:textId="77777777" w:rsidR="00E64D86" w:rsidRPr="00F845C7" w:rsidRDefault="00E64D86" w:rsidP="00F845C7">
      <w:pPr>
        <w:pStyle w:val="FRANQ"/>
        <w:jc w:val="center"/>
        <w:rPr>
          <w:i/>
          <w:szCs w:val="20"/>
          <w:lang w:val="nl-BE"/>
        </w:rPr>
      </w:pPr>
    </w:p>
    <w:p w14:paraId="0742CC52" w14:textId="77777777" w:rsidR="00E47EAC" w:rsidRPr="0094294C" w:rsidRDefault="0094294C" w:rsidP="00F845C7">
      <w:pPr>
        <w:pStyle w:val="FRANQ"/>
        <w:jc w:val="center"/>
        <w:rPr>
          <w:i/>
          <w:sz w:val="28"/>
          <w:szCs w:val="28"/>
          <w:lang w:val="nl-BE"/>
        </w:rPr>
      </w:pPr>
      <w:r w:rsidRPr="0094294C">
        <w:rPr>
          <w:i/>
          <w:sz w:val="28"/>
          <w:szCs w:val="28"/>
          <w:lang w:val="nl-BE"/>
        </w:rPr>
        <w:t>***</w:t>
      </w:r>
    </w:p>
    <w:p w14:paraId="28A50FFA" w14:textId="77777777" w:rsidR="00F845C7" w:rsidRPr="00F845C7" w:rsidRDefault="00F845C7" w:rsidP="003C1392">
      <w:pPr>
        <w:pStyle w:val="FRANQ"/>
        <w:jc w:val="center"/>
        <w:rPr>
          <w:i/>
          <w:szCs w:val="20"/>
          <w:lang w:val="nl-BE"/>
        </w:rPr>
      </w:pPr>
    </w:p>
    <w:p w14:paraId="5F62A769" w14:textId="77777777" w:rsidR="00F845C7" w:rsidRPr="005B44B9" w:rsidRDefault="00D939B1" w:rsidP="00F845C7">
      <w:pPr>
        <w:pStyle w:val="FRANQ"/>
        <w:jc w:val="center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Aardbeien Romanoff 2.0</w:t>
      </w:r>
    </w:p>
    <w:p w14:paraId="66BD4CD2" w14:textId="77777777" w:rsidR="00F845C7" w:rsidRDefault="00F845C7" w:rsidP="00F845C7">
      <w:pPr>
        <w:pStyle w:val="FRANQ"/>
        <w:jc w:val="center"/>
        <w:rPr>
          <w:i/>
          <w:szCs w:val="20"/>
          <w:lang w:val="nl-BE"/>
        </w:rPr>
      </w:pPr>
    </w:p>
    <w:p w14:paraId="073900CA" w14:textId="77777777" w:rsidR="004D7C9A" w:rsidRDefault="004D7C9A" w:rsidP="00F845C7">
      <w:pPr>
        <w:pStyle w:val="FRANQ"/>
        <w:jc w:val="center"/>
        <w:rPr>
          <w:i/>
          <w:szCs w:val="20"/>
          <w:lang w:val="nl-BE"/>
        </w:rPr>
      </w:pPr>
    </w:p>
    <w:p w14:paraId="30DFF976" w14:textId="77777777" w:rsidR="00D96B79" w:rsidRDefault="00D96B79" w:rsidP="00F845C7">
      <w:pPr>
        <w:pStyle w:val="FRANQ"/>
        <w:jc w:val="center"/>
        <w:rPr>
          <w:i/>
          <w:szCs w:val="20"/>
          <w:lang w:val="nl-BE"/>
        </w:rPr>
      </w:pPr>
    </w:p>
    <w:p w14:paraId="1B71E090" w14:textId="77777777" w:rsidR="005676BD" w:rsidRDefault="005676BD" w:rsidP="00E777D6">
      <w:pPr>
        <w:pStyle w:val="FRANQ"/>
        <w:rPr>
          <w:i/>
          <w:szCs w:val="20"/>
          <w:lang w:val="nl-BE"/>
        </w:rPr>
      </w:pPr>
    </w:p>
    <w:p w14:paraId="7AC0ACBB" w14:textId="77777777" w:rsidR="00E01C26" w:rsidRDefault="00E01C26" w:rsidP="0068248F">
      <w:pPr>
        <w:pStyle w:val="FRANQ"/>
        <w:rPr>
          <w:i/>
          <w:szCs w:val="20"/>
          <w:lang w:val="nl-BE"/>
        </w:rPr>
      </w:pPr>
    </w:p>
    <w:p w14:paraId="4CAF7985" w14:textId="29547DE9" w:rsidR="0094294C" w:rsidRDefault="00630909" w:rsidP="005E445C">
      <w:pPr>
        <w:pStyle w:val="FRANQ"/>
        <w:jc w:val="center"/>
        <w:outlineLvl w:val="0"/>
        <w:rPr>
          <w:szCs w:val="20"/>
          <w:lang w:val="nl-BE"/>
        </w:rPr>
      </w:pPr>
      <w:r w:rsidRPr="0094294C">
        <w:rPr>
          <w:szCs w:val="20"/>
          <w:lang w:val="nl-BE"/>
        </w:rPr>
        <w:t>Ontdekkingskluis €</w:t>
      </w:r>
      <w:r w:rsidR="008268C6">
        <w:rPr>
          <w:szCs w:val="20"/>
          <w:lang w:val="nl-BE"/>
        </w:rPr>
        <w:t>85</w:t>
      </w:r>
      <w:r w:rsidR="005274B8">
        <w:rPr>
          <w:szCs w:val="20"/>
          <w:lang w:val="nl-BE"/>
        </w:rPr>
        <w:t>,</w:t>
      </w:r>
      <w:r w:rsidR="008268C6">
        <w:rPr>
          <w:szCs w:val="20"/>
          <w:lang w:val="nl-BE"/>
        </w:rPr>
        <w:t>0</w:t>
      </w:r>
      <w:r w:rsidR="005274B8">
        <w:rPr>
          <w:szCs w:val="20"/>
          <w:lang w:val="nl-BE"/>
        </w:rPr>
        <w:t>0</w:t>
      </w:r>
    </w:p>
    <w:p w14:paraId="02D5B943" w14:textId="77777777" w:rsidR="00E01C26" w:rsidRDefault="0068248F" w:rsidP="0094294C">
      <w:pPr>
        <w:pStyle w:val="FRANQ"/>
        <w:jc w:val="center"/>
        <w:rPr>
          <w:szCs w:val="20"/>
          <w:lang w:val="nl-BE"/>
        </w:rPr>
      </w:pPr>
      <w:r>
        <w:rPr>
          <w:szCs w:val="20"/>
          <w:lang w:val="nl-BE"/>
        </w:rPr>
        <w:t>Menu per tafel te nemen.</w:t>
      </w:r>
    </w:p>
    <w:p w14:paraId="5C30FFED" w14:textId="77777777" w:rsidR="0068248F" w:rsidRDefault="00F13C18" w:rsidP="00613C48">
      <w:pPr>
        <w:pStyle w:val="FRANQ"/>
        <w:jc w:val="center"/>
        <w:rPr>
          <w:szCs w:val="20"/>
          <w:lang w:val="nl-BE"/>
        </w:rPr>
        <w:sectPr w:rsidR="0068248F" w:rsidSect="00E01C26">
          <w:pgSz w:w="11907" w:h="16839" w:code="9"/>
          <w:pgMar w:top="1440" w:right="1800" w:bottom="1440" w:left="1800" w:header="1134" w:footer="850" w:gutter="57"/>
          <w:cols w:space="708"/>
          <w:docGrid w:linePitch="360"/>
        </w:sectPr>
      </w:pPr>
      <w:r>
        <w:rPr>
          <w:szCs w:val="20"/>
          <w:lang w:val="nl-BE"/>
        </w:rPr>
        <w:t>Vanaf 5</w:t>
      </w:r>
      <w:r w:rsidR="0068248F">
        <w:rPr>
          <w:szCs w:val="20"/>
          <w:lang w:val="nl-BE"/>
        </w:rPr>
        <w:t xml:space="preserve"> personen vragen wij U om de menu te nemen</w:t>
      </w:r>
      <w:r w:rsidR="00613C48">
        <w:rPr>
          <w:szCs w:val="20"/>
          <w:lang w:val="nl-BE"/>
        </w:rPr>
        <w:t>, dit om wachttijden te beperken.</w:t>
      </w:r>
    </w:p>
    <w:p w14:paraId="5ED716F7" w14:textId="77777777" w:rsidR="00E01C26" w:rsidRPr="00B01434" w:rsidRDefault="00E01C26" w:rsidP="00E01C26">
      <w:pPr>
        <w:pStyle w:val="FRANQ"/>
        <w:rPr>
          <w:sz w:val="28"/>
          <w:szCs w:val="28"/>
          <w:lang w:val="nl-BE"/>
        </w:rPr>
      </w:pPr>
    </w:p>
    <w:p w14:paraId="7C98F9D6" w14:textId="77777777" w:rsidR="00E01C26" w:rsidRPr="00265821" w:rsidRDefault="00E01C26" w:rsidP="00E01C26">
      <w:pPr>
        <w:pStyle w:val="FRANQ"/>
        <w:rPr>
          <w:sz w:val="32"/>
          <w:szCs w:val="28"/>
          <w:lang w:val="nl-BE"/>
        </w:rPr>
      </w:pPr>
    </w:p>
    <w:p w14:paraId="13B58D77" w14:textId="77777777" w:rsidR="00AF456C" w:rsidRDefault="00AF456C" w:rsidP="006D5300">
      <w:pPr>
        <w:pStyle w:val="FRANQ"/>
        <w:jc w:val="center"/>
        <w:outlineLvl w:val="0"/>
        <w:rPr>
          <w:b/>
          <w:sz w:val="36"/>
          <w:szCs w:val="32"/>
          <w:lang w:val="nl-BE"/>
        </w:rPr>
      </w:pPr>
      <w:r w:rsidRPr="00DE6940">
        <w:rPr>
          <w:b/>
          <w:sz w:val="36"/>
          <w:szCs w:val="32"/>
          <w:lang w:val="nl-BE"/>
        </w:rPr>
        <w:t>Nagerechten</w:t>
      </w:r>
    </w:p>
    <w:p w14:paraId="3700D87C" w14:textId="77777777" w:rsidR="00613C48" w:rsidRPr="00DE6940" w:rsidRDefault="00613C48" w:rsidP="006D5300">
      <w:pPr>
        <w:pStyle w:val="FRANQ"/>
        <w:jc w:val="center"/>
        <w:outlineLvl w:val="0"/>
        <w:rPr>
          <w:b/>
          <w:sz w:val="36"/>
          <w:szCs w:val="32"/>
          <w:lang w:val="nl-BE"/>
        </w:rPr>
      </w:pPr>
    </w:p>
    <w:p w14:paraId="367DE71D" w14:textId="77777777" w:rsidR="00AF456C" w:rsidRPr="00DE6940" w:rsidRDefault="00AF456C" w:rsidP="00630909">
      <w:pPr>
        <w:pStyle w:val="FRANQ"/>
        <w:rPr>
          <w:sz w:val="32"/>
          <w:szCs w:val="28"/>
          <w:lang w:val="nl-BE"/>
        </w:rPr>
      </w:pPr>
    </w:p>
    <w:p w14:paraId="171803C0" w14:textId="6367FAA7" w:rsidR="00630909" w:rsidRPr="00DE6940" w:rsidRDefault="00FD4710" w:rsidP="00630909">
      <w:pPr>
        <w:pStyle w:val="FRANQ"/>
        <w:rPr>
          <w:sz w:val="32"/>
          <w:szCs w:val="28"/>
          <w:lang w:val="nl-BE"/>
        </w:rPr>
      </w:pPr>
      <w:r>
        <w:rPr>
          <w:sz w:val="32"/>
          <w:szCs w:val="28"/>
          <w:lang w:val="nl-BE"/>
        </w:rPr>
        <w:t>A</w:t>
      </w:r>
      <w:r w:rsidR="00AF456C" w:rsidRPr="00DE6940">
        <w:rPr>
          <w:sz w:val="32"/>
          <w:szCs w:val="28"/>
          <w:lang w:val="nl-BE"/>
        </w:rPr>
        <w:t>ssortiment kazen geaffin</w:t>
      </w:r>
      <w:r w:rsidR="00B01434" w:rsidRPr="00DE6940">
        <w:rPr>
          <w:sz w:val="32"/>
          <w:szCs w:val="28"/>
          <w:lang w:val="nl-BE"/>
        </w:rPr>
        <w:t>eerd door Van Tric</w:t>
      </w:r>
      <w:r w:rsidR="003C1392" w:rsidRPr="00DE6940">
        <w:rPr>
          <w:sz w:val="32"/>
          <w:szCs w:val="28"/>
          <w:lang w:val="nl-BE"/>
        </w:rPr>
        <w:t>ht</w:t>
      </w:r>
      <w:r w:rsidR="005274B8">
        <w:rPr>
          <w:sz w:val="32"/>
          <w:szCs w:val="28"/>
          <w:lang w:val="nl-BE"/>
        </w:rPr>
        <w:tab/>
      </w:r>
      <w:r w:rsidR="005274B8">
        <w:rPr>
          <w:sz w:val="32"/>
          <w:szCs w:val="28"/>
          <w:lang w:val="nl-BE"/>
        </w:rPr>
        <w:tab/>
      </w:r>
      <w:r w:rsidR="005274B8">
        <w:rPr>
          <w:sz w:val="32"/>
          <w:szCs w:val="28"/>
          <w:lang w:val="nl-BE"/>
        </w:rPr>
        <w:tab/>
      </w:r>
      <w:r w:rsidR="005274B8">
        <w:rPr>
          <w:sz w:val="32"/>
          <w:szCs w:val="28"/>
          <w:lang w:val="nl-BE"/>
        </w:rPr>
        <w:tab/>
      </w:r>
      <w:r w:rsidR="005274B8">
        <w:rPr>
          <w:sz w:val="32"/>
          <w:szCs w:val="28"/>
          <w:lang w:val="nl-BE"/>
        </w:rPr>
        <w:tab/>
      </w:r>
      <w:r w:rsidR="005274B8">
        <w:rPr>
          <w:sz w:val="32"/>
          <w:szCs w:val="28"/>
          <w:lang w:val="nl-BE"/>
        </w:rPr>
        <w:tab/>
      </w:r>
      <w:r w:rsidR="005274B8">
        <w:rPr>
          <w:sz w:val="32"/>
          <w:szCs w:val="28"/>
          <w:lang w:val="nl-BE"/>
        </w:rPr>
        <w:tab/>
      </w:r>
      <w:r w:rsidR="005274B8">
        <w:rPr>
          <w:sz w:val="32"/>
          <w:szCs w:val="28"/>
          <w:lang w:val="nl-BE"/>
        </w:rPr>
        <w:tab/>
      </w:r>
      <w:r w:rsidR="004D76CE">
        <w:rPr>
          <w:sz w:val="32"/>
          <w:szCs w:val="28"/>
          <w:lang w:val="nl-BE"/>
        </w:rPr>
        <w:tab/>
      </w:r>
      <w:r>
        <w:rPr>
          <w:sz w:val="32"/>
          <w:szCs w:val="28"/>
          <w:lang w:val="nl-BE"/>
        </w:rPr>
        <w:tab/>
      </w:r>
      <w:r>
        <w:rPr>
          <w:sz w:val="32"/>
          <w:szCs w:val="28"/>
          <w:lang w:val="nl-BE"/>
        </w:rPr>
        <w:tab/>
      </w:r>
      <w:r>
        <w:rPr>
          <w:sz w:val="32"/>
          <w:szCs w:val="28"/>
          <w:lang w:val="nl-BE"/>
        </w:rPr>
        <w:tab/>
      </w:r>
      <w:r w:rsidR="00630909" w:rsidRPr="00DE6940">
        <w:rPr>
          <w:sz w:val="32"/>
          <w:szCs w:val="28"/>
          <w:lang w:val="nl-BE"/>
        </w:rPr>
        <w:t>€</w:t>
      </w:r>
      <w:r w:rsidR="008268C6">
        <w:rPr>
          <w:sz w:val="32"/>
          <w:szCs w:val="28"/>
          <w:lang w:val="nl-BE"/>
        </w:rPr>
        <w:t>16</w:t>
      </w:r>
      <w:r w:rsidR="005274B8">
        <w:rPr>
          <w:sz w:val="32"/>
          <w:szCs w:val="28"/>
          <w:lang w:val="nl-BE"/>
        </w:rPr>
        <w:t>,00</w:t>
      </w:r>
    </w:p>
    <w:p w14:paraId="0F54A9C8" w14:textId="77777777" w:rsidR="00AF456C" w:rsidRPr="00DE6940" w:rsidRDefault="00AF456C" w:rsidP="00630909">
      <w:pPr>
        <w:pStyle w:val="FRANQ"/>
        <w:rPr>
          <w:sz w:val="32"/>
          <w:szCs w:val="28"/>
          <w:lang w:val="nl-BE"/>
        </w:rPr>
      </w:pPr>
    </w:p>
    <w:p w14:paraId="3E0206A4" w14:textId="77777777" w:rsidR="00AF456C" w:rsidRPr="00DE6940" w:rsidRDefault="00AF456C" w:rsidP="00630909">
      <w:pPr>
        <w:pStyle w:val="FRANQ"/>
        <w:rPr>
          <w:sz w:val="32"/>
          <w:szCs w:val="28"/>
          <w:lang w:val="nl-BE"/>
        </w:rPr>
      </w:pPr>
    </w:p>
    <w:p w14:paraId="6EC5A920" w14:textId="77777777" w:rsidR="00B737E7" w:rsidRPr="00DE6940" w:rsidRDefault="00B737E7" w:rsidP="00630909">
      <w:pPr>
        <w:pStyle w:val="FRANQ"/>
        <w:rPr>
          <w:sz w:val="32"/>
          <w:szCs w:val="28"/>
          <w:lang w:val="nl-BE"/>
        </w:rPr>
      </w:pPr>
    </w:p>
    <w:p w14:paraId="2FF631E1" w14:textId="77777777" w:rsidR="00630909" w:rsidRPr="00DE6940" w:rsidRDefault="002C6516" w:rsidP="00630909">
      <w:pPr>
        <w:pStyle w:val="FRANQ"/>
        <w:rPr>
          <w:sz w:val="32"/>
          <w:szCs w:val="28"/>
          <w:lang w:val="nl-BE"/>
        </w:rPr>
      </w:pPr>
      <w:r w:rsidRPr="00DE6940">
        <w:rPr>
          <w:sz w:val="32"/>
          <w:szCs w:val="28"/>
          <w:lang w:val="nl-BE"/>
        </w:rPr>
        <w:t>Dame b</w:t>
      </w:r>
      <w:r w:rsidR="00AF456C" w:rsidRPr="00DE6940">
        <w:rPr>
          <w:sz w:val="32"/>
          <w:szCs w:val="28"/>
          <w:lang w:val="nl-BE"/>
        </w:rPr>
        <w:t>lanche van vanille uit Tahiti</w:t>
      </w:r>
      <w:r w:rsidR="00265821" w:rsidRPr="00DE6940">
        <w:rPr>
          <w:sz w:val="32"/>
          <w:szCs w:val="28"/>
          <w:lang w:val="nl-BE"/>
        </w:rPr>
        <w:tab/>
      </w:r>
      <w:r w:rsidR="00265821" w:rsidRPr="00DE6940">
        <w:rPr>
          <w:sz w:val="32"/>
          <w:szCs w:val="28"/>
          <w:lang w:val="nl-BE"/>
        </w:rPr>
        <w:tab/>
      </w:r>
      <w:r w:rsidR="00265821" w:rsidRPr="00DE6940">
        <w:rPr>
          <w:sz w:val="32"/>
          <w:szCs w:val="28"/>
          <w:lang w:val="nl-BE"/>
        </w:rPr>
        <w:tab/>
      </w:r>
      <w:r w:rsidR="00630909" w:rsidRPr="00DE6940">
        <w:rPr>
          <w:sz w:val="32"/>
          <w:szCs w:val="28"/>
          <w:lang w:val="nl-BE"/>
        </w:rPr>
        <w:t>€</w:t>
      </w:r>
      <w:r w:rsidR="005274B8">
        <w:rPr>
          <w:sz w:val="32"/>
          <w:szCs w:val="28"/>
          <w:lang w:val="nl-BE"/>
        </w:rPr>
        <w:t>12,00</w:t>
      </w:r>
    </w:p>
    <w:p w14:paraId="12E444F4" w14:textId="77777777" w:rsidR="00AF456C" w:rsidRPr="00DE6940" w:rsidRDefault="00AF456C" w:rsidP="00630909">
      <w:pPr>
        <w:pStyle w:val="FRANQ"/>
        <w:rPr>
          <w:sz w:val="32"/>
          <w:szCs w:val="28"/>
          <w:lang w:val="nl-BE"/>
        </w:rPr>
      </w:pPr>
    </w:p>
    <w:p w14:paraId="5A3611AA" w14:textId="77777777" w:rsidR="00AF456C" w:rsidRPr="00DE6940" w:rsidRDefault="00AF456C" w:rsidP="00630909">
      <w:pPr>
        <w:pStyle w:val="FRANQ"/>
        <w:rPr>
          <w:sz w:val="32"/>
          <w:szCs w:val="28"/>
          <w:lang w:val="nl-BE"/>
        </w:rPr>
      </w:pPr>
    </w:p>
    <w:p w14:paraId="67509C78" w14:textId="77777777" w:rsidR="00B737E7" w:rsidRPr="00DE6940" w:rsidRDefault="00B737E7" w:rsidP="00630909">
      <w:pPr>
        <w:pStyle w:val="FRANQ"/>
        <w:rPr>
          <w:sz w:val="32"/>
          <w:szCs w:val="28"/>
          <w:lang w:val="nl-BE"/>
        </w:rPr>
      </w:pPr>
    </w:p>
    <w:p w14:paraId="1A8F8F26" w14:textId="77777777" w:rsidR="00630909" w:rsidRPr="008268C6" w:rsidRDefault="004D76CE" w:rsidP="00630909">
      <w:pPr>
        <w:pStyle w:val="FRANQ"/>
        <w:rPr>
          <w:sz w:val="32"/>
          <w:szCs w:val="28"/>
          <w:lang w:val="fr-FR"/>
        </w:rPr>
      </w:pPr>
      <w:r w:rsidRPr="008268C6">
        <w:rPr>
          <w:sz w:val="32"/>
          <w:szCs w:val="28"/>
          <w:lang w:val="fr-FR"/>
        </w:rPr>
        <w:t>Aardbeien Romanoff 2.0</w:t>
      </w:r>
      <w:r w:rsidRPr="008268C6">
        <w:rPr>
          <w:sz w:val="32"/>
          <w:szCs w:val="28"/>
          <w:lang w:val="fr-FR"/>
        </w:rPr>
        <w:tab/>
      </w:r>
      <w:r w:rsidRPr="008268C6">
        <w:rPr>
          <w:sz w:val="32"/>
          <w:szCs w:val="28"/>
          <w:lang w:val="fr-FR"/>
        </w:rPr>
        <w:tab/>
      </w:r>
      <w:r w:rsidR="00646D5B" w:rsidRPr="008268C6">
        <w:rPr>
          <w:sz w:val="32"/>
          <w:szCs w:val="28"/>
          <w:lang w:val="fr-FR"/>
        </w:rPr>
        <w:tab/>
      </w:r>
      <w:r w:rsidR="00646D5B" w:rsidRPr="008268C6">
        <w:rPr>
          <w:sz w:val="32"/>
          <w:szCs w:val="28"/>
          <w:lang w:val="fr-FR"/>
        </w:rPr>
        <w:tab/>
      </w:r>
      <w:r w:rsidR="00CD0AC0" w:rsidRPr="008268C6">
        <w:rPr>
          <w:sz w:val="32"/>
          <w:szCs w:val="28"/>
          <w:lang w:val="fr-FR"/>
        </w:rPr>
        <w:tab/>
      </w:r>
      <w:r w:rsidR="00630909" w:rsidRPr="008268C6">
        <w:rPr>
          <w:sz w:val="32"/>
          <w:szCs w:val="28"/>
          <w:lang w:val="fr-FR"/>
        </w:rPr>
        <w:t>€</w:t>
      </w:r>
      <w:r w:rsidR="00E45F74" w:rsidRPr="008268C6">
        <w:rPr>
          <w:sz w:val="32"/>
          <w:szCs w:val="28"/>
          <w:lang w:val="fr-FR"/>
        </w:rPr>
        <w:t>15</w:t>
      </w:r>
      <w:r w:rsidR="005274B8" w:rsidRPr="008268C6">
        <w:rPr>
          <w:sz w:val="32"/>
          <w:szCs w:val="28"/>
          <w:lang w:val="fr-FR"/>
        </w:rPr>
        <w:t>,00</w:t>
      </w:r>
    </w:p>
    <w:p w14:paraId="10735955" w14:textId="77777777" w:rsidR="00AF456C" w:rsidRPr="008268C6" w:rsidRDefault="00AF456C" w:rsidP="00630909">
      <w:pPr>
        <w:pStyle w:val="FRANQ"/>
        <w:rPr>
          <w:sz w:val="32"/>
          <w:szCs w:val="28"/>
          <w:lang w:val="fr-FR"/>
        </w:rPr>
      </w:pPr>
    </w:p>
    <w:p w14:paraId="3436D205" w14:textId="77777777" w:rsidR="00AF456C" w:rsidRPr="008268C6" w:rsidRDefault="00AF456C" w:rsidP="00630909">
      <w:pPr>
        <w:pStyle w:val="FRANQ"/>
        <w:rPr>
          <w:sz w:val="32"/>
          <w:szCs w:val="28"/>
          <w:lang w:val="fr-FR"/>
        </w:rPr>
      </w:pPr>
    </w:p>
    <w:p w14:paraId="3623CFE0" w14:textId="77777777" w:rsidR="003C1392" w:rsidRPr="008268C6" w:rsidRDefault="003C1392" w:rsidP="00630909">
      <w:pPr>
        <w:pStyle w:val="FRANQ"/>
        <w:rPr>
          <w:sz w:val="32"/>
          <w:szCs w:val="28"/>
          <w:lang w:val="fr-FR"/>
        </w:rPr>
      </w:pPr>
    </w:p>
    <w:p w14:paraId="16EA97D9" w14:textId="26DADA9F" w:rsidR="003C1392" w:rsidRPr="008268C6" w:rsidRDefault="00E1377C" w:rsidP="00630909">
      <w:pPr>
        <w:pStyle w:val="FRANQ"/>
        <w:rPr>
          <w:sz w:val="32"/>
          <w:szCs w:val="28"/>
          <w:lang w:val="nl-BE"/>
        </w:rPr>
      </w:pPr>
      <w:r w:rsidRPr="008268C6">
        <w:rPr>
          <w:sz w:val="32"/>
          <w:szCs w:val="28"/>
          <w:lang w:val="nl-BE"/>
        </w:rPr>
        <w:t>Ca</w:t>
      </w:r>
      <w:r w:rsidR="002C6516" w:rsidRPr="008268C6">
        <w:rPr>
          <w:sz w:val="32"/>
          <w:szCs w:val="28"/>
          <w:lang w:val="nl-BE"/>
        </w:rPr>
        <w:t>fé g</w:t>
      </w:r>
      <w:r w:rsidR="003C1392" w:rsidRPr="008268C6">
        <w:rPr>
          <w:sz w:val="32"/>
          <w:szCs w:val="28"/>
          <w:lang w:val="nl-BE"/>
        </w:rPr>
        <w:t>lacé FRANQ</w:t>
      </w:r>
      <w:r w:rsidR="00265821" w:rsidRPr="008268C6">
        <w:rPr>
          <w:sz w:val="32"/>
          <w:szCs w:val="28"/>
          <w:lang w:val="nl-BE"/>
        </w:rPr>
        <w:tab/>
      </w:r>
      <w:r w:rsidR="00265821" w:rsidRPr="008268C6">
        <w:rPr>
          <w:sz w:val="32"/>
          <w:szCs w:val="28"/>
          <w:lang w:val="nl-BE"/>
        </w:rPr>
        <w:tab/>
      </w:r>
      <w:r w:rsidR="00265821" w:rsidRPr="008268C6">
        <w:rPr>
          <w:sz w:val="32"/>
          <w:szCs w:val="28"/>
          <w:lang w:val="nl-BE"/>
        </w:rPr>
        <w:tab/>
      </w:r>
      <w:r w:rsidR="00265821" w:rsidRPr="008268C6">
        <w:rPr>
          <w:sz w:val="32"/>
          <w:szCs w:val="28"/>
          <w:lang w:val="nl-BE"/>
        </w:rPr>
        <w:tab/>
      </w:r>
      <w:r w:rsidR="00265821" w:rsidRPr="008268C6">
        <w:rPr>
          <w:sz w:val="32"/>
          <w:szCs w:val="28"/>
          <w:lang w:val="nl-BE"/>
        </w:rPr>
        <w:tab/>
      </w:r>
      <w:r w:rsidR="00265821" w:rsidRPr="008268C6">
        <w:rPr>
          <w:sz w:val="32"/>
          <w:szCs w:val="28"/>
          <w:lang w:val="nl-BE"/>
        </w:rPr>
        <w:tab/>
      </w:r>
      <w:r w:rsidR="003C1392" w:rsidRPr="008268C6">
        <w:rPr>
          <w:sz w:val="32"/>
          <w:szCs w:val="28"/>
          <w:lang w:val="nl-BE"/>
        </w:rPr>
        <w:t>€</w:t>
      </w:r>
      <w:r w:rsidR="005274B8" w:rsidRPr="008268C6">
        <w:rPr>
          <w:sz w:val="32"/>
          <w:szCs w:val="28"/>
          <w:lang w:val="nl-BE"/>
        </w:rPr>
        <w:t>1</w:t>
      </w:r>
      <w:r w:rsidR="008268C6" w:rsidRPr="008268C6">
        <w:rPr>
          <w:sz w:val="32"/>
          <w:szCs w:val="28"/>
          <w:lang w:val="nl-BE"/>
        </w:rPr>
        <w:t>4</w:t>
      </w:r>
      <w:r w:rsidR="005274B8" w:rsidRPr="008268C6">
        <w:rPr>
          <w:sz w:val="32"/>
          <w:szCs w:val="28"/>
          <w:lang w:val="nl-BE"/>
        </w:rPr>
        <w:t>,00</w:t>
      </w:r>
    </w:p>
    <w:p w14:paraId="40D020A5" w14:textId="77777777" w:rsidR="00C72C1F" w:rsidRPr="008268C6" w:rsidRDefault="00C72C1F" w:rsidP="00630909">
      <w:pPr>
        <w:pStyle w:val="FRANQ"/>
        <w:rPr>
          <w:sz w:val="32"/>
          <w:szCs w:val="28"/>
          <w:lang w:val="nl-BE"/>
        </w:rPr>
      </w:pPr>
    </w:p>
    <w:p w14:paraId="0B81385B" w14:textId="77777777" w:rsidR="00AF456C" w:rsidRPr="008268C6" w:rsidRDefault="00AF456C" w:rsidP="00630909">
      <w:pPr>
        <w:pStyle w:val="FRANQ"/>
        <w:rPr>
          <w:sz w:val="32"/>
          <w:szCs w:val="28"/>
          <w:lang w:val="nl-BE"/>
        </w:rPr>
      </w:pPr>
    </w:p>
    <w:p w14:paraId="775BA970" w14:textId="77777777" w:rsidR="00B737E7" w:rsidRPr="008268C6" w:rsidRDefault="00B737E7" w:rsidP="00630909">
      <w:pPr>
        <w:pStyle w:val="FRANQ"/>
        <w:rPr>
          <w:sz w:val="32"/>
          <w:szCs w:val="28"/>
          <w:lang w:val="nl-BE"/>
        </w:rPr>
      </w:pPr>
    </w:p>
    <w:p w14:paraId="1280183D" w14:textId="2014D4D9" w:rsidR="0046460E" w:rsidRDefault="005B44B9" w:rsidP="005E19B6">
      <w:pPr>
        <w:pStyle w:val="FRANQ"/>
        <w:rPr>
          <w:sz w:val="32"/>
          <w:szCs w:val="28"/>
          <w:lang w:val="nl-BE"/>
        </w:rPr>
      </w:pPr>
      <w:r>
        <w:rPr>
          <w:sz w:val="32"/>
          <w:szCs w:val="28"/>
          <w:lang w:val="nl-BE"/>
        </w:rPr>
        <w:t xml:space="preserve">Soufflé van </w:t>
      </w:r>
      <w:r w:rsidR="004D76CE">
        <w:rPr>
          <w:sz w:val="32"/>
          <w:szCs w:val="28"/>
          <w:lang w:val="nl-BE"/>
        </w:rPr>
        <w:t xml:space="preserve">bittere chocolade met vanilleroomijs </w:t>
      </w:r>
      <w:r>
        <w:rPr>
          <w:sz w:val="32"/>
          <w:szCs w:val="28"/>
          <w:lang w:val="nl-BE"/>
        </w:rPr>
        <w:t>(Wachttijd ca. 20 min)</w:t>
      </w:r>
      <w:r>
        <w:rPr>
          <w:sz w:val="32"/>
          <w:szCs w:val="28"/>
          <w:lang w:val="nl-BE"/>
        </w:rPr>
        <w:tab/>
      </w:r>
      <w:r>
        <w:rPr>
          <w:sz w:val="32"/>
          <w:szCs w:val="28"/>
          <w:lang w:val="nl-BE"/>
        </w:rPr>
        <w:tab/>
      </w:r>
      <w:r>
        <w:rPr>
          <w:sz w:val="32"/>
          <w:szCs w:val="28"/>
          <w:lang w:val="nl-BE"/>
        </w:rPr>
        <w:tab/>
      </w:r>
      <w:r w:rsidR="004D76CE">
        <w:rPr>
          <w:sz w:val="32"/>
          <w:szCs w:val="28"/>
          <w:lang w:val="nl-BE"/>
        </w:rPr>
        <w:tab/>
      </w:r>
      <w:r w:rsidR="004D76CE">
        <w:rPr>
          <w:sz w:val="32"/>
          <w:szCs w:val="28"/>
          <w:lang w:val="nl-BE"/>
        </w:rPr>
        <w:tab/>
      </w:r>
      <w:r w:rsidR="004D76CE">
        <w:rPr>
          <w:sz w:val="32"/>
          <w:szCs w:val="28"/>
          <w:lang w:val="nl-BE"/>
        </w:rPr>
        <w:tab/>
      </w:r>
      <w:r w:rsidR="003C1392" w:rsidRPr="00DE6940">
        <w:rPr>
          <w:sz w:val="32"/>
          <w:szCs w:val="28"/>
          <w:lang w:val="nl-BE"/>
        </w:rPr>
        <w:t>€</w:t>
      </w:r>
      <w:r w:rsidR="0077279E">
        <w:rPr>
          <w:sz w:val="32"/>
          <w:szCs w:val="28"/>
          <w:lang w:val="nl-BE"/>
        </w:rPr>
        <w:t>1</w:t>
      </w:r>
      <w:r w:rsidR="008268C6">
        <w:rPr>
          <w:sz w:val="32"/>
          <w:szCs w:val="28"/>
          <w:lang w:val="nl-BE"/>
        </w:rPr>
        <w:t>6</w:t>
      </w:r>
      <w:r w:rsidR="005274B8">
        <w:rPr>
          <w:sz w:val="32"/>
          <w:szCs w:val="28"/>
          <w:lang w:val="nl-BE"/>
        </w:rPr>
        <w:t>,00</w:t>
      </w:r>
    </w:p>
    <w:p w14:paraId="572E9B06" w14:textId="77777777" w:rsidR="00DE6940" w:rsidRPr="00DE6940" w:rsidRDefault="00DE6940" w:rsidP="005E19B6">
      <w:pPr>
        <w:pStyle w:val="FRANQ"/>
        <w:rPr>
          <w:sz w:val="32"/>
          <w:szCs w:val="28"/>
          <w:lang w:val="nl-BE"/>
        </w:rPr>
      </w:pPr>
    </w:p>
    <w:p w14:paraId="31FE1E3B" w14:textId="77777777" w:rsidR="00DE6940" w:rsidRDefault="00DE6940" w:rsidP="005E19B6">
      <w:pPr>
        <w:pStyle w:val="FRANQ"/>
        <w:rPr>
          <w:sz w:val="32"/>
          <w:szCs w:val="28"/>
          <w:lang w:val="nl-BE"/>
        </w:rPr>
      </w:pPr>
    </w:p>
    <w:p w14:paraId="7CDA8A3B" w14:textId="77777777" w:rsidR="00C26206" w:rsidRDefault="00C26206" w:rsidP="005E19B6">
      <w:pPr>
        <w:pStyle w:val="FRANQ"/>
        <w:rPr>
          <w:sz w:val="32"/>
          <w:szCs w:val="28"/>
          <w:lang w:val="nl-BE"/>
        </w:rPr>
      </w:pPr>
    </w:p>
    <w:p w14:paraId="66F6009A" w14:textId="77777777" w:rsidR="00C26206" w:rsidRDefault="00C26206" w:rsidP="005E19B6">
      <w:pPr>
        <w:pStyle w:val="FRANQ"/>
        <w:rPr>
          <w:sz w:val="32"/>
          <w:szCs w:val="28"/>
          <w:lang w:val="nl-BE"/>
        </w:rPr>
      </w:pPr>
    </w:p>
    <w:p w14:paraId="068207DD" w14:textId="77777777" w:rsidR="00C26206" w:rsidRDefault="00C26206" w:rsidP="005E19B6">
      <w:pPr>
        <w:pStyle w:val="FRANQ"/>
        <w:rPr>
          <w:sz w:val="32"/>
          <w:szCs w:val="28"/>
          <w:lang w:val="nl-BE"/>
        </w:rPr>
      </w:pPr>
    </w:p>
    <w:p w14:paraId="45745CB0" w14:textId="77777777" w:rsidR="00C26206" w:rsidRPr="00DE6940" w:rsidRDefault="00C26206" w:rsidP="005E19B6">
      <w:pPr>
        <w:pStyle w:val="FRANQ"/>
        <w:rPr>
          <w:sz w:val="32"/>
          <w:szCs w:val="28"/>
          <w:lang w:val="nl-BE"/>
        </w:rPr>
      </w:pPr>
    </w:p>
    <w:p w14:paraId="1C1496A5" w14:textId="77777777" w:rsidR="00DE6940" w:rsidRPr="00DE6940" w:rsidRDefault="00DE6940" w:rsidP="005E19B6">
      <w:pPr>
        <w:pStyle w:val="FRANQ"/>
        <w:rPr>
          <w:sz w:val="32"/>
          <w:szCs w:val="28"/>
          <w:lang w:val="nl-BE"/>
        </w:rPr>
      </w:pPr>
    </w:p>
    <w:p w14:paraId="5CE3EF16" w14:textId="77777777" w:rsidR="00DE6940" w:rsidRPr="00DE6940" w:rsidRDefault="00DE6940" w:rsidP="00DE6940">
      <w:pPr>
        <w:tabs>
          <w:tab w:val="right" w:pos="8505"/>
        </w:tabs>
        <w:rPr>
          <w:rFonts w:ascii="Century Gothic" w:hAnsi="Century Gothic" w:cs="Times"/>
          <w:b/>
          <w:color w:val="000000" w:themeColor="text1"/>
          <w:sz w:val="28"/>
          <w:lang w:val="nl-BE"/>
        </w:rPr>
      </w:pPr>
    </w:p>
    <w:p w14:paraId="2F581335" w14:textId="77777777" w:rsidR="00DE6940" w:rsidRPr="00B46197" w:rsidRDefault="00DE6940" w:rsidP="00DE6940">
      <w:pPr>
        <w:pStyle w:val="Geenafstand"/>
        <w:rPr>
          <w:sz w:val="28"/>
        </w:rPr>
      </w:pPr>
    </w:p>
    <w:p w14:paraId="60E5A787" w14:textId="77777777" w:rsidR="00DE6940" w:rsidRPr="00DE6940" w:rsidRDefault="00DE6940" w:rsidP="006D5300">
      <w:pPr>
        <w:outlineLvl w:val="0"/>
        <w:rPr>
          <w:rFonts w:ascii="Century Gothic" w:hAnsi="Century Gothic" w:cs="Times"/>
          <w:b/>
          <w:color w:val="000000" w:themeColor="text1"/>
          <w:sz w:val="28"/>
          <w:u w:color="03B0B9"/>
          <w:lang w:val="en-US"/>
        </w:rPr>
      </w:pPr>
      <w:r w:rsidRPr="00DE6940">
        <w:rPr>
          <w:rFonts w:ascii="Century Gothic" w:hAnsi="Century Gothic" w:cs="Times"/>
          <w:b/>
          <w:color w:val="000000" w:themeColor="text1"/>
          <w:sz w:val="28"/>
          <w:u w:color="03B0B9"/>
          <w:lang w:val="en-US"/>
        </w:rPr>
        <w:t>Porto</w:t>
      </w:r>
    </w:p>
    <w:p w14:paraId="6558C6A0" w14:textId="13CF23D7" w:rsidR="00DE6940" w:rsidRPr="00DE6940" w:rsidRDefault="00E64D86" w:rsidP="00DE6940">
      <w:pPr>
        <w:pStyle w:val="Geenafstand"/>
        <w:rPr>
          <w:sz w:val="28"/>
          <w:lang w:val="en-US"/>
        </w:rPr>
      </w:pPr>
      <w:r>
        <w:rPr>
          <w:sz w:val="28"/>
          <w:lang w:val="en-US"/>
        </w:rPr>
        <w:t>Niepoort</w:t>
      </w:r>
      <w:r w:rsidR="00DE6940" w:rsidRPr="00DE6940">
        <w:rPr>
          <w:sz w:val="28"/>
          <w:lang w:val="en-US"/>
        </w:rPr>
        <w:t xml:space="preserve"> tawny </w:t>
      </w:r>
      <w:r>
        <w:rPr>
          <w:sz w:val="28"/>
          <w:lang w:val="en-US"/>
        </w:rPr>
        <w:t>10y</w:t>
      </w:r>
      <w:r w:rsidR="00DE6940" w:rsidRPr="00DE6940">
        <w:rPr>
          <w:sz w:val="28"/>
          <w:lang w:val="en-US"/>
        </w:rPr>
        <w:tab/>
      </w:r>
      <w:r w:rsidR="00DE6940" w:rsidRPr="00DE6940">
        <w:rPr>
          <w:sz w:val="28"/>
          <w:lang w:val="en-US"/>
        </w:rPr>
        <w:tab/>
      </w:r>
      <w:r w:rsidR="00DE6940" w:rsidRPr="00DE6940">
        <w:rPr>
          <w:sz w:val="28"/>
          <w:lang w:val="en-US"/>
        </w:rPr>
        <w:tab/>
      </w:r>
      <w:r w:rsidR="00DE6940" w:rsidRPr="00DE6940">
        <w:rPr>
          <w:sz w:val="28"/>
          <w:lang w:val="en-US"/>
        </w:rPr>
        <w:tab/>
      </w:r>
      <w:r w:rsidR="00DE6940" w:rsidRPr="00DE6940">
        <w:rPr>
          <w:sz w:val="28"/>
          <w:lang w:val="en-US"/>
        </w:rPr>
        <w:tab/>
      </w:r>
      <w:r w:rsidR="00DE6940" w:rsidRPr="00DE6940"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DE6940" w:rsidRPr="00DE6940">
        <w:rPr>
          <w:sz w:val="28"/>
          <w:lang w:val="en-US"/>
        </w:rPr>
        <w:t>€</w:t>
      </w:r>
      <w:r>
        <w:rPr>
          <w:sz w:val="28"/>
          <w:lang w:val="en-US"/>
        </w:rPr>
        <w:t>8</w:t>
      </w:r>
      <w:r w:rsidR="00DE6940" w:rsidRPr="00DE6940">
        <w:rPr>
          <w:sz w:val="28"/>
          <w:lang w:val="en-US"/>
        </w:rPr>
        <w:t>,</w:t>
      </w:r>
      <w:r>
        <w:rPr>
          <w:sz w:val="28"/>
          <w:lang w:val="en-US"/>
        </w:rPr>
        <w:t>5</w:t>
      </w:r>
      <w:r w:rsidR="00DE6940" w:rsidRPr="00DE6940">
        <w:rPr>
          <w:sz w:val="28"/>
          <w:lang w:val="en-US"/>
        </w:rPr>
        <w:t>0</w:t>
      </w:r>
    </w:p>
    <w:p w14:paraId="19C8C723" w14:textId="77777777" w:rsidR="0040235F" w:rsidRPr="00DE6940" w:rsidRDefault="0040235F" w:rsidP="00DE6940">
      <w:pPr>
        <w:pStyle w:val="Geenafstand"/>
        <w:rPr>
          <w:sz w:val="28"/>
          <w:lang w:val="en-US"/>
        </w:rPr>
      </w:pPr>
    </w:p>
    <w:p w14:paraId="468C497B" w14:textId="77777777" w:rsidR="00DE6940" w:rsidRPr="00DE6940" w:rsidRDefault="00DE6940" w:rsidP="006D5300">
      <w:pPr>
        <w:outlineLvl w:val="0"/>
        <w:rPr>
          <w:rFonts w:ascii="Century Gothic" w:hAnsi="Century Gothic" w:cs="Times"/>
          <w:b/>
          <w:color w:val="000000" w:themeColor="text1"/>
          <w:sz w:val="28"/>
          <w:u w:color="03B0B9"/>
          <w:lang w:val="en-US"/>
        </w:rPr>
      </w:pPr>
      <w:r w:rsidRPr="00DE6940">
        <w:rPr>
          <w:rFonts w:ascii="Century Gothic" w:hAnsi="Century Gothic" w:cs="Times"/>
          <w:b/>
          <w:color w:val="000000" w:themeColor="text1"/>
          <w:sz w:val="28"/>
          <w:u w:color="03B0B9"/>
          <w:lang w:val="en-US"/>
        </w:rPr>
        <w:t>Madeira</w:t>
      </w:r>
    </w:p>
    <w:p w14:paraId="04C89B6B" w14:textId="77777777" w:rsidR="00DE6940" w:rsidRPr="00DE6940" w:rsidRDefault="00DE6940" w:rsidP="00DE6940">
      <w:pPr>
        <w:pStyle w:val="Geenafstand"/>
        <w:rPr>
          <w:rFonts w:cs="Times"/>
          <w:color w:val="000000" w:themeColor="text1"/>
          <w:sz w:val="28"/>
          <w:u w:color="03B0B9"/>
          <w:lang w:val="en-US"/>
        </w:rPr>
      </w:pPr>
      <w:r w:rsidRPr="00DE6940">
        <w:rPr>
          <w:sz w:val="28"/>
          <w:bdr w:val="none" w:sz="0" w:space="0" w:color="auto" w:frame="1"/>
          <w:lang w:val="en-US"/>
        </w:rPr>
        <w:t>Verdelho Old Reserve 10 jaar</w:t>
      </w:r>
      <w:r w:rsidRPr="00DE6940">
        <w:rPr>
          <w:rFonts w:cs="Times"/>
          <w:color w:val="000000" w:themeColor="text1"/>
          <w:sz w:val="28"/>
          <w:u w:color="03B0B9"/>
          <w:lang w:val="en-US"/>
        </w:rPr>
        <w:tab/>
      </w:r>
      <w:r w:rsidRPr="00DE6940">
        <w:rPr>
          <w:rFonts w:cs="Times"/>
          <w:color w:val="000000" w:themeColor="text1"/>
          <w:sz w:val="28"/>
          <w:u w:color="03B0B9"/>
          <w:lang w:val="en-US"/>
        </w:rPr>
        <w:tab/>
      </w:r>
      <w:r w:rsidRPr="00DE6940">
        <w:rPr>
          <w:rFonts w:cs="Times"/>
          <w:color w:val="000000" w:themeColor="text1"/>
          <w:sz w:val="28"/>
          <w:u w:color="03B0B9"/>
          <w:lang w:val="en-US"/>
        </w:rPr>
        <w:tab/>
      </w:r>
      <w:r>
        <w:rPr>
          <w:rFonts w:cs="Times"/>
          <w:color w:val="000000" w:themeColor="text1"/>
          <w:sz w:val="28"/>
          <w:u w:color="03B0B9"/>
          <w:lang w:val="en-US"/>
        </w:rPr>
        <w:tab/>
      </w:r>
      <w:r w:rsidRPr="00DE6940">
        <w:rPr>
          <w:rFonts w:cs="Times"/>
          <w:color w:val="000000" w:themeColor="text1"/>
          <w:sz w:val="28"/>
          <w:u w:color="03B0B9"/>
          <w:lang w:val="en-US"/>
        </w:rPr>
        <w:tab/>
        <w:t>€14,00</w:t>
      </w:r>
    </w:p>
    <w:p w14:paraId="1EFF16D0" w14:textId="77777777" w:rsidR="00DE6940" w:rsidRPr="00DE6940" w:rsidRDefault="00DE6940" w:rsidP="00DE6940">
      <w:pPr>
        <w:pStyle w:val="Geenafstand"/>
        <w:rPr>
          <w:rFonts w:cs="Times"/>
          <w:color w:val="000000" w:themeColor="text1"/>
          <w:sz w:val="28"/>
          <w:u w:color="03B0B9"/>
          <w:lang w:val="en-US"/>
        </w:rPr>
      </w:pPr>
    </w:p>
    <w:p w14:paraId="3B1AF338" w14:textId="77777777" w:rsidR="00DE6940" w:rsidRPr="00DE6940" w:rsidRDefault="00DE6940" w:rsidP="006D5300">
      <w:pPr>
        <w:outlineLvl w:val="0"/>
        <w:rPr>
          <w:rFonts w:ascii="Century Gothic" w:hAnsi="Century Gothic" w:cs="Times"/>
          <w:b/>
          <w:color w:val="000000" w:themeColor="text1"/>
          <w:sz w:val="28"/>
          <w:u w:color="03B0B9"/>
          <w:lang w:val="en-US"/>
        </w:rPr>
      </w:pPr>
      <w:r w:rsidRPr="00DE6940">
        <w:rPr>
          <w:rFonts w:ascii="Century Gothic" w:hAnsi="Century Gothic" w:cs="Times"/>
          <w:b/>
          <w:color w:val="000000" w:themeColor="text1"/>
          <w:sz w:val="28"/>
          <w:u w:color="03B0B9"/>
          <w:lang w:val="en-US"/>
        </w:rPr>
        <w:t>Marsala</w:t>
      </w:r>
    </w:p>
    <w:p w14:paraId="13F17407" w14:textId="77777777" w:rsidR="00DE6940" w:rsidRDefault="00DE6940" w:rsidP="00DE6940">
      <w:pPr>
        <w:rPr>
          <w:rFonts w:ascii="Century Gothic" w:hAnsi="Century Gothic" w:cs="Times"/>
          <w:color w:val="000000" w:themeColor="text1"/>
          <w:sz w:val="28"/>
          <w:u w:color="03B0B9"/>
          <w:lang w:val="en-US"/>
        </w:rPr>
      </w:pPr>
      <w:r w:rsidRPr="00DE6940">
        <w:rPr>
          <w:rFonts w:ascii="Century Gothic" w:hAnsi="Century Gothic" w:cs="Times"/>
          <w:color w:val="000000" w:themeColor="text1"/>
          <w:sz w:val="28"/>
          <w:lang w:val="en-US"/>
        </w:rPr>
        <w:t>Marsala Superiore Dolce</w:t>
      </w:r>
      <w:r w:rsidRPr="00DE6940">
        <w:rPr>
          <w:rFonts w:ascii="Century Gothic" w:hAnsi="Century Gothic" w:cs="Times"/>
          <w:color w:val="000000" w:themeColor="text1"/>
          <w:sz w:val="28"/>
          <w:u w:color="03B0B9"/>
          <w:lang w:val="en-US"/>
        </w:rPr>
        <w:tab/>
      </w:r>
      <w:r w:rsidRPr="00DE6940">
        <w:rPr>
          <w:rFonts w:ascii="Century Gothic" w:hAnsi="Century Gothic" w:cs="Times"/>
          <w:color w:val="000000" w:themeColor="text1"/>
          <w:sz w:val="28"/>
          <w:u w:color="03B0B9"/>
          <w:lang w:val="en-US"/>
        </w:rPr>
        <w:tab/>
      </w:r>
      <w:r w:rsidRPr="00DE6940">
        <w:rPr>
          <w:rFonts w:ascii="Century Gothic" w:hAnsi="Century Gothic" w:cs="Times"/>
          <w:color w:val="000000" w:themeColor="text1"/>
          <w:sz w:val="28"/>
          <w:u w:color="03B0B9"/>
          <w:lang w:val="en-US"/>
        </w:rPr>
        <w:tab/>
      </w:r>
      <w:r w:rsidRPr="00DE6940">
        <w:rPr>
          <w:rFonts w:ascii="Century Gothic" w:hAnsi="Century Gothic" w:cs="Times"/>
          <w:color w:val="000000" w:themeColor="text1"/>
          <w:sz w:val="28"/>
          <w:u w:color="03B0B9"/>
          <w:lang w:val="en-US"/>
        </w:rPr>
        <w:tab/>
      </w:r>
      <w:r w:rsidRPr="00DE6940">
        <w:rPr>
          <w:rFonts w:ascii="Century Gothic" w:hAnsi="Century Gothic" w:cs="Times"/>
          <w:color w:val="000000" w:themeColor="text1"/>
          <w:sz w:val="28"/>
          <w:u w:color="03B0B9"/>
          <w:lang w:val="en-US"/>
        </w:rPr>
        <w:tab/>
      </w:r>
      <w:r w:rsidRPr="00DE6940">
        <w:rPr>
          <w:rFonts w:ascii="Century Gothic" w:hAnsi="Century Gothic" w:cs="Times"/>
          <w:color w:val="000000" w:themeColor="text1"/>
          <w:sz w:val="28"/>
          <w:u w:color="03B0B9"/>
          <w:lang w:val="en-US"/>
        </w:rPr>
        <w:tab/>
        <w:t>€6,00</w:t>
      </w:r>
    </w:p>
    <w:p w14:paraId="30FCEB5D" w14:textId="77777777" w:rsidR="00DE6940" w:rsidRPr="00DE6940" w:rsidRDefault="00DE6940" w:rsidP="00DE6940">
      <w:pPr>
        <w:rPr>
          <w:rFonts w:ascii="Century Gothic" w:hAnsi="Century Gothic" w:cs="Times"/>
          <w:color w:val="000000" w:themeColor="text1"/>
          <w:sz w:val="28"/>
          <w:u w:color="03B0B9"/>
          <w:lang w:val="en-US"/>
        </w:rPr>
      </w:pPr>
    </w:p>
    <w:p w14:paraId="71DE18D0" w14:textId="77777777" w:rsidR="00DE6940" w:rsidRPr="00DE6940" w:rsidRDefault="00DE6940" w:rsidP="006D5300">
      <w:pPr>
        <w:tabs>
          <w:tab w:val="right" w:pos="8505"/>
        </w:tabs>
        <w:outlineLvl w:val="0"/>
        <w:rPr>
          <w:rFonts w:ascii="Century Gothic" w:hAnsi="Century Gothic" w:cs="Times"/>
          <w:b/>
          <w:color w:val="000000" w:themeColor="text1"/>
          <w:sz w:val="28"/>
          <w:u w:color="03B0B9"/>
          <w:lang w:val="en-US"/>
        </w:rPr>
      </w:pPr>
      <w:r w:rsidRPr="00DE6940">
        <w:rPr>
          <w:rFonts w:ascii="Century Gothic" w:hAnsi="Century Gothic" w:cs="Times"/>
          <w:b/>
          <w:color w:val="000000" w:themeColor="text1"/>
          <w:sz w:val="28"/>
          <w:u w:color="03B0B9"/>
          <w:lang w:val="en-US"/>
        </w:rPr>
        <w:t>Zoete wijnen</w:t>
      </w:r>
    </w:p>
    <w:p w14:paraId="706ACF15" w14:textId="0FFD605F" w:rsidR="003A032D" w:rsidRPr="00B46197" w:rsidRDefault="00861450" w:rsidP="00DE6940">
      <w:pPr>
        <w:pStyle w:val="Geenafstand"/>
        <w:rPr>
          <w:sz w:val="28"/>
          <w:lang w:val="fr-FR"/>
        </w:rPr>
      </w:pPr>
      <w:r>
        <w:rPr>
          <w:sz w:val="28"/>
          <w:lang w:val="fr-FR"/>
        </w:rPr>
        <w:t xml:space="preserve">Dom. Cauhapé - </w:t>
      </w:r>
      <w:r w:rsidR="00E64D86">
        <w:rPr>
          <w:sz w:val="28"/>
          <w:lang w:val="fr-FR"/>
        </w:rPr>
        <w:t>Noblesse du temp</w:t>
      </w:r>
      <w:r w:rsidR="003A032D" w:rsidRPr="00B46197">
        <w:rPr>
          <w:sz w:val="28"/>
          <w:lang w:val="fr-FR"/>
        </w:rPr>
        <w:t xml:space="preserve"> “</w:t>
      </w:r>
      <w:r w:rsidR="00E64D86">
        <w:rPr>
          <w:sz w:val="28"/>
          <w:lang w:val="fr-FR"/>
        </w:rPr>
        <w:t>moulleux</w:t>
      </w:r>
      <w:r w:rsidR="003A032D" w:rsidRPr="00B46197">
        <w:rPr>
          <w:sz w:val="28"/>
          <w:lang w:val="fr-FR"/>
        </w:rPr>
        <w:t xml:space="preserve">”- </w:t>
      </w:r>
      <w:r w:rsidR="00E64D86">
        <w:rPr>
          <w:sz w:val="28"/>
          <w:lang w:val="fr-FR"/>
        </w:rPr>
        <w:t>Jurançon</w:t>
      </w:r>
    </w:p>
    <w:p w14:paraId="4C974BA5" w14:textId="66DF59EC" w:rsidR="00DE6940" w:rsidRPr="00B46197" w:rsidRDefault="00E64D86" w:rsidP="003A032D">
      <w:pPr>
        <w:pStyle w:val="Geenafstand"/>
        <w:rPr>
          <w:sz w:val="28"/>
          <w:lang w:val="fr-FR"/>
        </w:rPr>
      </w:pPr>
      <w:r>
        <w:rPr>
          <w:sz w:val="28"/>
          <w:lang w:val="fr-FR"/>
        </w:rPr>
        <w:t>Petit Manseng</w:t>
      </w:r>
      <w:r w:rsidR="003A032D" w:rsidRPr="00B46197">
        <w:rPr>
          <w:sz w:val="28"/>
          <w:lang w:val="fr-FR"/>
        </w:rPr>
        <w:t xml:space="preserve"> – 20</w:t>
      </w:r>
      <w:r w:rsidR="00861450">
        <w:rPr>
          <w:sz w:val="28"/>
          <w:lang w:val="fr-FR"/>
        </w:rPr>
        <w:t>09</w:t>
      </w:r>
      <w:r w:rsidR="003A032D" w:rsidRPr="00B46197">
        <w:rPr>
          <w:sz w:val="28"/>
          <w:lang w:val="fr-FR"/>
        </w:rPr>
        <w:t xml:space="preserve"> </w:t>
      </w:r>
      <w:r>
        <w:rPr>
          <w:sz w:val="28"/>
          <w:lang w:val="fr-FR"/>
        </w:rPr>
        <w:t>37,5</w:t>
      </w:r>
      <w:r w:rsidR="003A032D" w:rsidRPr="00B46197">
        <w:rPr>
          <w:sz w:val="28"/>
          <w:lang w:val="fr-FR"/>
        </w:rPr>
        <w:t xml:space="preserve"> cl</w:t>
      </w:r>
      <w:r w:rsidR="003A032D" w:rsidRPr="00B46197">
        <w:rPr>
          <w:sz w:val="28"/>
          <w:lang w:val="fr-FR"/>
        </w:rPr>
        <w:tab/>
      </w:r>
      <w:r w:rsidR="003A032D" w:rsidRPr="00B46197">
        <w:rPr>
          <w:sz w:val="28"/>
          <w:lang w:val="fr-FR"/>
        </w:rPr>
        <w:tab/>
      </w:r>
      <w:r w:rsidR="003A032D" w:rsidRPr="00B46197">
        <w:rPr>
          <w:sz w:val="28"/>
          <w:lang w:val="fr-FR"/>
        </w:rPr>
        <w:tab/>
      </w:r>
      <w:r>
        <w:rPr>
          <w:sz w:val="28"/>
          <w:lang w:val="fr-FR"/>
        </w:rPr>
        <w:tab/>
      </w:r>
      <w:r w:rsidR="003A032D" w:rsidRPr="00B46197">
        <w:rPr>
          <w:sz w:val="28"/>
          <w:lang w:val="fr-FR"/>
        </w:rPr>
        <w:tab/>
        <w:t>€</w:t>
      </w:r>
      <w:r>
        <w:rPr>
          <w:sz w:val="28"/>
          <w:lang w:val="fr-FR"/>
        </w:rPr>
        <w:t>65</w:t>
      </w:r>
      <w:r w:rsidR="00DE6940" w:rsidRPr="00B46197">
        <w:rPr>
          <w:sz w:val="28"/>
          <w:lang w:val="fr-FR"/>
        </w:rPr>
        <w:t>,00</w:t>
      </w:r>
    </w:p>
    <w:p w14:paraId="633DCBE3" w14:textId="77777777" w:rsidR="00DE6940" w:rsidRPr="00B46197" w:rsidRDefault="00DE6940" w:rsidP="00DE6940">
      <w:pPr>
        <w:pStyle w:val="Geenafstand"/>
        <w:rPr>
          <w:sz w:val="28"/>
          <w:lang w:val="fr-FR"/>
        </w:rPr>
      </w:pPr>
    </w:p>
    <w:p w14:paraId="54C3A03A" w14:textId="77777777" w:rsidR="00DE6940" w:rsidRPr="0022259A" w:rsidRDefault="003A032D" w:rsidP="003A032D">
      <w:pPr>
        <w:pStyle w:val="Geenafstand"/>
        <w:rPr>
          <w:sz w:val="28"/>
          <w:lang w:val="fr-FR"/>
        </w:rPr>
      </w:pPr>
      <w:r w:rsidRPr="00B46197">
        <w:rPr>
          <w:sz w:val="28"/>
          <w:lang w:val="fr-FR"/>
        </w:rPr>
        <w:t xml:space="preserve">Château Camperos - </w:t>
      </w:r>
      <w:r w:rsidR="00DE6940" w:rsidRPr="00B46197">
        <w:rPr>
          <w:sz w:val="28"/>
          <w:lang w:val="fr-FR"/>
        </w:rPr>
        <w:t>Sauternes</w:t>
      </w:r>
      <w:r w:rsidR="00C51EEC" w:rsidRPr="00B46197">
        <w:rPr>
          <w:sz w:val="28"/>
          <w:lang w:val="fr-FR"/>
        </w:rPr>
        <w:tab/>
      </w:r>
      <w:r w:rsidR="00C51EEC" w:rsidRPr="00B46197">
        <w:rPr>
          <w:sz w:val="28"/>
          <w:lang w:val="fr-FR"/>
        </w:rPr>
        <w:tab/>
      </w:r>
      <w:r w:rsidR="00C51EEC" w:rsidRPr="00B46197">
        <w:rPr>
          <w:sz w:val="28"/>
          <w:lang w:val="fr-FR"/>
        </w:rPr>
        <w:tab/>
      </w:r>
      <w:r w:rsidRPr="0022259A">
        <w:rPr>
          <w:sz w:val="28"/>
          <w:lang w:val="fr-FR"/>
        </w:rPr>
        <w:tab/>
      </w:r>
      <w:r w:rsidRPr="0022259A">
        <w:rPr>
          <w:sz w:val="28"/>
          <w:lang w:val="fr-FR"/>
        </w:rPr>
        <w:tab/>
      </w:r>
      <w:r w:rsidRPr="0022259A">
        <w:rPr>
          <w:sz w:val="28"/>
          <w:lang w:val="fr-FR"/>
        </w:rPr>
        <w:tab/>
      </w:r>
    </w:p>
    <w:p w14:paraId="6FE6A5F6" w14:textId="77777777" w:rsidR="00DE6940" w:rsidRPr="00B46197" w:rsidRDefault="003A032D" w:rsidP="00DE6940">
      <w:pPr>
        <w:pStyle w:val="Geenafstand"/>
        <w:rPr>
          <w:sz w:val="28"/>
          <w:lang w:val="fr-FR"/>
        </w:rPr>
      </w:pPr>
      <w:r w:rsidRPr="00B46197">
        <w:rPr>
          <w:sz w:val="28"/>
          <w:lang w:val="fr-FR"/>
        </w:rPr>
        <w:t>Sémillon – 2015</w:t>
      </w:r>
      <w:r w:rsidRPr="00B46197">
        <w:rPr>
          <w:sz w:val="28"/>
          <w:lang w:val="fr-FR"/>
        </w:rPr>
        <w:tab/>
      </w:r>
      <w:r w:rsidRPr="00B46197">
        <w:rPr>
          <w:sz w:val="28"/>
          <w:lang w:val="fr-FR"/>
        </w:rPr>
        <w:tab/>
      </w:r>
      <w:r w:rsidRPr="00B46197">
        <w:rPr>
          <w:sz w:val="28"/>
          <w:lang w:val="fr-FR"/>
        </w:rPr>
        <w:tab/>
      </w:r>
      <w:r w:rsidRPr="00B46197">
        <w:rPr>
          <w:sz w:val="28"/>
          <w:lang w:val="fr-FR"/>
        </w:rPr>
        <w:tab/>
      </w:r>
      <w:r w:rsidRPr="00B46197">
        <w:rPr>
          <w:sz w:val="28"/>
          <w:lang w:val="fr-FR"/>
        </w:rPr>
        <w:tab/>
      </w:r>
      <w:r w:rsidRPr="00B46197">
        <w:rPr>
          <w:sz w:val="28"/>
          <w:lang w:val="fr-FR"/>
        </w:rPr>
        <w:tab/>
      </w:r>
      <w:r w:rsidRPr="00B46197">
        <w:rPr>
          <w:sz w:val="28"/>
          <w:lang w:val="fr-FR"/>
        </w:rPr>
        <w:tab/>
      </w:r>
      <w:r w:rsidRPr="00B46197">
        <w:rPr>
          <w:sz w:val="28"/>
          <w:lang w:val="fr-FR"/>
        </w:rPr>
        <w:tab/>
        <w:t>€48,00</w:t>
      </w:r>
    </w:p>
    <w:p w14:paraId="7E79C6D9" w14:textId="77777777" w:rsidR="00DE6940" w:rsidRPr="00B46197" w:rsidRDefault="00DE6940" w:rsidP="00DE6940">
      <w:pPr>
        <w:rPr>
          <w:rFonts w:ascii="Century Gothic" w:hAnsi="Century Gothic" w:cs="Times"/>
          <w:color w:val="000000" w:themeColor="text1"/>
          <w:sz w:val="28"/>
          <w:u w:color="03B0B9"/>
          <w:lang w:val="fr-FR"/>
        </w:rPr>
      </w:pPr>
    </w:p>
    <w:p w14:paraId="20CE7609" w14:textId="77777777" w:rsidR="00DE6940" w:rsidRPr="00B46197" w:rsidRDefault="00DE6940" w:rsidP="006D5300">
      <w:pPr>
        <w:outlineLvl w:val="0"/>
        <w:rPr>
          <w:rFonts w:ascii="Century Gothic" w:hAnsi="Century Gothic"/>
          <w:b/>
          <w:sz w:val="28"/>
          <w:lang w:val="fr-FR"/>
        </w:rPr>
      </w:pPr>
      <w:r w:rsidRPr="00B46197">
        <w:rPr>
          <w:rFonts w:ascii="Century Gothic" w:hAnsi="Century Gothic" w:cstheme="minorHAnsi"/>
          <w:b/>
          <w:sz w:val="28"/>
          <w:u w:color="03B0B9"/>
          <w:lang w:val="fr-FR"/>
        </w:rPr>
        <w:t>Speciale Koffie</w:t>
      </w:r>
    </w:p>
    <w:p w14:paraId="2B92ECD8" w14:textId="77777777" w:rsidR="00DE6940" w:rsidRPr="00DE6940" w:rsidRDefault="00DE6940" w:rsidP="00DE6940">
      <w:pPr>
        <w:rPr>
          <w:rFonts w:ascii="Century Gothic" w:hAnsi="Century Gothic"/>
          <w:sz w:val="28"/>
          <w:lang w:val="nl-BE"/>
        </w:rPr>
      </w:pPr>
      <w:r w:rsidRPr="00DE6940">
        <w:rPr>
          <w:rFonts w:ascii="Century Gothic" w:hAnsi="Century Gothic"/>
          <w:sz w:val="28"/>
          <w:lang w:val="nl-BE"/>
        </w:rPr>
        <w:t>Ierse koffie</w:t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  <w:t>€12,00</w:t>
      </w:r>
    </w:p>
    <w:p w14:paraId="3E94EF70" w14:textId="77777777" w:rsidR="00DE6940" w:rsidRPr="00DE6940" w:rsidRDefault="00DE6940" w:rsidP="00DE6940">
      <w:pPr>
        <w:rPr>
          <w:rFonts w:ascii="Century Gothic" w:hAnsi="Century Gothic"/>
          <w:sz w:val="28"/>
          <w:lang w:val="nl-BE"/>
        </w:rPr>
      </w:pPr>
      <w:r w:rsidRPr="00DE6940">
        <w:rPr>
          <w:rFonts w:ascii="Century Gothic" w:hAnsi="Century Gothic"/>
          <w:sz w:val="28"/>
          <w:lang w:val="nl-BE"/>
        </w:rPr>
        <w:t>Italiaanse koffie</w:t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  <w:t>€12,00</w:t>
      </w:r>
    </w:p>
    <w:p w14:paraId="72B274C6" w14:textId="77777777" w:rsidR="00DE6940" w:rsidRPr="00DE6940" w:rsidRDefault="00DE6940" w:rsidP="00DE6940">
      <w:pPr>
        <w:rPr>
          <w:rFonts w:ascii="Century Gothic" w:hAnsi="Century Gothic"/>
          <w:sz w:val="28"/>
          <w:lang w:val="nl-BE"/>
        </w:rPr>
      </w:pPr>
      <w:r w:rsidRPr="00DE6940">
        <w:rPr>
          <w:rFonts w:ascii="Century Gothic" w:hAnsi="Century Gothic"/>
          <w:sz w:val="28"/>
          <w:lang w:val="nl-BE"/>
        </w:rPr>
        <w:t>Antwerpse koffie</w:t>
      </w:r>
      <w:r>
        <w:rPr>
          <w:rFonts w:ascii="Century Gothic" w:hAnsi="Century Gothic"/>
          <w:sz w:val="28"/>
          <w:lang w:val="nl-BE"/>
        </w:rPr>
        <w:tab/>
      </w:r>
      <w:r>
        <w:rPr>
          <w:rFonts w:ascii="Century Gothic" w:hAnsi="Century Gothic"/>
          <w:sz w:val="28"/>
          <w:lang w:val="nl-BE"/>
        </w:rPr>
        <w:tab/>
      </w:r>
      <w:r>
        <w:rPr>
          <w:rFonts w:ascii="Century Gothic" w:hAnsi="Century Gothic"/>
          <w:sz w:val="28"/>
          <w:lang w:val="nl-BE"/>
        </w:rPr>
        <w:tab/>
      </w:r>
      <w:r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  <w:t>€12,00</w:t>
      </w:r>
    </w:p>
    <w:p w14:paraId="4336CF02" w14:textId="77777777" w:rsidR="00DE6940" w:rsidRPr="00DE6940" w:rsidRDefault="00DE6940" w:rsidP="00DE6940">
      <w:pPr>
        <w:rPr>
          <w:rFonts w:ascii="Century Gothic" w:hAnsi="Century Gothic"/>
          <w:sz w:val="28"/>
          <w:lang w:val="nl-BE"/>
        </w:rPr>
      </w:pPr>
      <w:r w:rsidRPr="00DE6940">
        <w:rPr>
          <w:rFonts w:ascii="Century Gothic" w:hAnsi="Century Gothic"/>
          <w:sz w:val="28"/>
          <w:lang w:val="nl-BE"/>
        </w:rPr>
        <w:t xml:space="preserve">Franse </w:t>
      </w:r>
      <w:r w:rsidRPr="00DE6940">
        <w:rPr>
          <w:rFonts w:ascii="Century Gothic" w:hAnsi="Century Gothic"/>
          <w:sz w:val="28"/>
        </w:rPr>
        <w:t>koffie</w:t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  <w:lang w:val="nl-BE"/>
        </w:rPr>
        <w:tab/>
        <w:t>€12,00</w:t>
      </w:r>
    </w:p>
    <w:p w14:paraId="28B05BF7" w14:textId="77777777" w:rsidR="00DE6940" w:rsidRPr="00DE6940" w:rsidRDefault="00DE6940" w:rsidP="00DE6940">
      <w:pPr>
        <w:rPr>
          <w:rFonts w:ascii="Century Gothic" w:hAnsi="Century Gothic"/>
          <w:sz w:val="28"/>
        </w:rPr>
      </w:pPr>
      <w:r w:rsidRPr="00DE6940">
        <w:rPr>
          <w:rFonts w:ascii="Century Gothic" w:hAnsi="Century Gothic"/>
          <w:sz w:val="28"/>
        </w:rPr>
        <w:t>Baileys koffie</w:t>
      </w:r>
      <w:r w:rsidRPr="00DE6940">
        <w:rPr>
          <w:rFonts w:ascii="Century Gothic" w:hAnsi="Century Gothic"/>
          <w:sz w:val="28"/>
        </w:rPr>
        <w:tab/>
      </w:r>
      <w:r w:rsidRPr="00DE6940">
        <w:rPr>
          <w:rFonts w:ascii="Century Gothic" w:hAnsi="Century Gothic"/>
          <w:sz w:val="28"/>
        </w:rPr>
        <w:tab/>
      </w:r>
      <w:r w:rsidRPr="00DE6940">
        <w:rPr>
          <w:rFonts w:ascii="Century Gothic" w:hAnsi="Century Gothic"/>
          <w:sz w:val="28"/>
        </w:rPr>
        <w:tab/>
      </w:r>
      <w:r w:rsidRPr="00DE6940">
        <w:rPr>
          <w:rFonts w:ascii="Century Gothic" w:hAnsi="Century Gothic"/>
          <w:sz w:val="28"/>
        </w:rPr>
        <w:tab/>
      </w:r>
      <w:r w:rsidRPr="00DE6940">
        <w:rPr>
          <w:rFonts w:ascii="Century Gothic" w:hAnsi="Century Gothic"/>
          <w:sz w:val="28"/>
        </w:rPr>
        <w:tab/>
      </w:r>
      <w:r w:rsidRPr="00DE6940">
        <w:rPr>
          <w:rFonts w:ascii="Century Gothic" w:hAnsi="Century Gothic"/>
          <w:sz w:val="28"/>
        </w:rPr>
        <w:tab/>
      </w:r>
      <w:r w:rsidRPr="00DE6940">
        <w:rPr>
          <w:rFonts w:ascii="Century Gothic" w:hAnsi="Century Gothic"/>
          <w:sz w:val="28"/>
        </w:rPr>
        <w:tab/>
      </w:r>
      <w:r w:rsidRPr="00DE6940">
        <w:rPr>
          <w:rFonts w:ascii="Century Gothic" w:hAnsi="Century Gothic"/>
          <w:sz w:val="28"/>
          <w:lang w:val="nl-BE"/>
        </w:rPr>
        <w:tab/>
      </w:r>
      <w:r w:rsidRPr="00DE6940">
        <w:rPr>
          <w:rFonts w:ascii="Century Gothic" w:hAnsi="Century Gothic"/>
          <w:sz w:val="28"/>
        </w:rPr>
        <w:t>€</w:t>
      </w:r>
      <w:r w:rsidRPr="00DE6940">
        <w:rPr>
          <w:rFonts w:ascii="Century Gothic" w:hAnsi="Century Gothic"/>
          <w:sz w:val="28"/>
          <w:lang w:val="nl-BE"/>
        </w:rPr>
        <w:t>12,00</w:t>
      </w:r>
    </w:p>
    <w:p w14:paraId="10C4DD36" w14:textId="77777777" w:rsidR="00DE6940" w:rsidRPr="00DE6940" w:rsidRDefault="00DE6940" w:rsidP="00DE6940">
      <w:pPr>
        <w:rPr>
          <w:rFonts w:ascii="Century Gothic" w:hAnsi="Century Gothic"/>
          <w:lang w:val="nl-BE"/>
        </w:rPr>
      </w:pPr>
    </w:p>
    <w:sectPr w:rsidR="00DE6940" w:rsidRPr="00DE6940" w:rsidSect="00E01C26">
      <w:pgSz w:w="11907" w:h="16839" w:code="9"/>
      <w:pgMar w:top="1440" w:right="1800" w:bottom="1440" w:left="1800" w:header="1134" w:footer="85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9FFA6" w14:textId="77777777" w:rsidR="003E2F9C" w:rsidRDefault="003E2F9C" w:rsidP="00247D3B">
      <w:r>
        <w:separator/>
      </w:r>
    </w:p>
  </w:endnote>
  <w:endnote w:type="continuationSeparator" w:id="0">
    <w:p w14:paraId="53BEBA4A" w14:textId="77777777" w:rsidR="003E2F9C" w:rsidRDefault="003E2F9C" w:rsidP="002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0969" w14:textId="77777777" w:rsidR="00111870" w:rsidRDefault="00111870">
    <w:pPr>
      <w:pStyle w:val="Voettekst"/>
    </w:pPr>
  </w:p>
  <w:p w14:paraId="27BEDBF6" w14:textId="77777777" w:rsidR="001563FA" w:rsidRDefault="00111870" w:rsidP="00111870">
    <w:pPr>
      <w:pStyle w:val="Voettekst"/>
      <w:tabs>
        <w:tab w:val="clear" w:pos="4680"/>
        <w:tab w:val="clear" w:pos="9360"/>
        <w:tab w:val="center" w:pos="4125"/>
      </w:tabs>
      <w:jc w:val="center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72616" wp14:editId="745CECDC">
              <wp:simplePos x="0" y="0"/>
              <wp:positionH relativeFrom="page">
                <wp:posOffset>8695690</wp:posOffset>
              </wp:positionH>
              <wp:positionV relativeFrom="page">
                <wp:posOffset>10293985</wp:posOffset>
              </wp:positionV>
              <wp:extent cx="1005840" cy="1005840"/>
              <wp:effectExtent l="0" t="0" r="0" b="0"/>
              <wp:wrapNone/>
              <wp:docPr id="19" name="Groe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" cy="1005840"/>
                        <a:chOff x="0" y="0"/>
                        <a:chExt cx="1005840" cy="1005840"/>
                      </a:xfrm>
                    </wpg:grpSpPr>
                    <wps:wsp>
                      <wps:cNvPr id="18" name="Rechthoek 18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Vrije vorm 5"/>
                      <wps:cNvSpPr>
                        <a:spLocks/>
                      </wps:cNvSpPr>
                      <wps:spPr bwMode="auto">
                        <a:xfrm>
                          <a:off x="104775" y="104775"/>
                          <a:ext cx="787400" cy="787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5523C5" w14:textId="77777777" w:rsidR="00111870" w:rsidRPr="00801424" w:rsidRDefault="00111870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01424"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801424"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instrText xml:space="preserve"> PAGE   \* MERGEFORMAT </w:instrText>
                            </w:r>
                            <w:r w:rsidRPr="00801424"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701000">
                              <w:rPr>
                                <w:b/>
                                <w:noProof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t>2</w:t>
                            </w:r>
                            <w:r w:rsidRPr="00801424">
                              <w:rPr>
                                <w:b/>
                                <w:noProof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52572616" id="Groep 19" o:spid="_x0000_s1026" style="position:absolute;left:0;text-align:left;margin-left:684.7pt;margin-top:810.55pt;width:79.2pt;height:79.2pt;z-index:251659264;mso-position-horizontal-relative:page;mso-position-vertical-relative:pag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">
              <v:rect id="Rechthoek 18" o:spid="_x0000_s1027" style="position:absolute;width:10058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/>
              <v:shape id="Vrije vorm 5" o:spid="_x0000_s1028" style="position:absolute;left:1047;top:1047;width:7874;height:7874;visibility:visible;mso-wrap-style:square;v-text-anchor:middle" coordsize="240,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" adj="-11796480,,5400" path="m240,120v,8,-8,15,-10,22c229,150,233,159,230,166v-3,7,-12,10,-16,17c209,189,210,199,204,205v-5,5,-15,5,-22,9c176,218,173,228,165,231v-6,3,-16,-2,-23,c134,232,127,240,120,240v-8,,-15,-8,-23,-9c90,229,81,234,74,231,67,228,63,218,57,214v-7,-4,-17,-4,-22,-9c29,199,30,189,26,183,21,176,12,173,9,166v-3,-7,1,-16,,-24c7,135,,128,,120,,112,7,105,9,98,10,90,6,81,9,74,12,67,21,64,26,57v4,-6,3,-16,9,-22c40,30,50,30,57,26,63,22,67,12,74,9v7,-3,16,2,23,c105,8,112,,120,v7,,14,8,22,9c149,11,159,6,165,9v8,3,11,13,17,17c189,30,199,30,204,35v6,6,5,16,10,22c218,64,227,67,230,74v3,7,-1,16,,24c232,105,240,112,240,120xe" fillcolor="#4472c4 [3204]" stroked="f">
                <v:stroke joinstyle="miter"/>
                <v:formulas/>
                <v:path arrowok="t" o:connecttype="custom" o:connectlocs="787400,393700;754592,465878;754592,544618;702098,600393;669290,672571;597112,702098;541338,757873;465878,757873;393700,787400;318241,757873;242782,757873;187008,702098;114829,672571;85302,600393;29528,544618;29528,465878;0,393700;29528,321522;29528,242782;85302,187008;114829,114829;187008,85302;242782,29528;318241,29528;393700,0;465878,29528;541338,29528;597112,85302;669290,114829;702098,187008;754592,242782;754592,321522;787400,393700" o:connectangles="0,0,0,0,0,0,0,0,0,0,0,0,0,0,0,0,0,0,0,0,0,0,0,0,0,0,0,0,0,0,0,0,0" textboxrect="0,0,240,240"/>
                <v:textbox>
                  <w:txbxContent>
                    <w:p w14:paraId="7C5523C5" w14:textId="77777777" w:rsidR="00111870" w:rsidRPr="00801424" w:rsidRDefault="00111870">
                      <w:pPr>
                        <w:pStyle w:val="NoSpacing"/>
                        <w:jc w:val="center"/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</w:pPr>
                      <w:r w:rsidRPr="00801424"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fldChar w:fldCharType="begin"/>
                      </w:r>
                      <w:r w:rsidRPr="00801424"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instrText xml:space="preserve"> PAGE   \* MERGEFORMAT </w:instrText>
                      </w:r>
                      <w:r w:rsidRPr="00801424"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fldChar w:fldCharType="separate"/>
                      </w:r>
                      <w:r w:rsidR="00701000">
                        <w:rPr>
                          <w:b/>
                          <w:noProof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t>2</w:t>
                      </w:r>
                      <w:r w:rsidRPr="00801424">
                        <w:rPr>
                          <w:b/>
                          <w:noProof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11870">
      <w:rPr>
        <w:noProof/>
        <w:lang w:eastAsia="nl-NL"/>
      </w:rPr>
      <w:drawing>
        <wp:inline distT="0" distB="0" distL="0" distR="0" wp14:anchorId="2BF7B014" wp14:editId="582AC85B">
          <wp:extent cx="772160" cy="706120"/>
          <wp:effectExtent l="0" t="0" r="0" b="5080"/>
          <wp:docPr id="23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6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E426" w14:textId="77777777" w:rsidR="003E2F9C" w:rsidRDefault="003E2F9C" w:rsidP="00247D3B">
      <w:r>
        <w:separator/>
      </w:r>
    </w:p>
  </w:footnote>
  <w:footnote w:type="continuationSeparator" w:id="0">
    <w:p w14:paraId="2CCA3A20" w14:textId="77777777" w:rsidR="003E2F9C" w:rsidRDefault="003E2F9C" w:rsidP="0024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0D69" w14:textId="77777777" w:rsidR="001563FA" w:rsidRPr="00CA1E33" w:rsidRDefault="00156CFB" w:rsidP="00CA1E33">
    <w:pPr>
      <w:pStyle w:val="Koptekst"/>
      <w:tabs>
        <w:tab w:val="clear" w:pos="4680"/>
        <w:tab w:val="clear" w:pos="9360"/>
        <w:tab w:val="left" w:pos="5340"/>
      </w:tabs>
      <w:jc w:val="center"/>
    </w:pPr>
    <w:r>
      <w:rPr>
        <w:noProof/>
        <w:lang w:eastAsia="nl-NL"/>
      </w:rPr>
      <w:drawing>
        <wp:inline distT="0" distB="0" distL="0" distR="0" wp14:anchorId="30907529" wp14:editId="30EB6A3B">
          <wp:extent cx="926938" cy="900000"/>
          <wp:effectExtent l="0" t="0" r="698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 fran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9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C5A8A"/>
    <w:multiLevelType w:val="hybridMultilevel"/>
    <w:tmpl w:val="4B4C200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DA7316"/>
    <w:multiLevelType w:val="hybridMultilevel"/>
    <w:tmpl w:val="E690B5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541C"/>
    <w:multiLevelType w:val="hybridMultilevel"/>
    <w:tmpl w:val="B672C9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C2"/>
    <w:rsid w:val="00005DF3"/>
    <w:rsid w:val="000068C1"/>
    <w:rsid w:val="000078FA"/>
    <w:rsid w:val="000145BE"/>
    <w:rsid w:val="00021D18"/>
    <w:rsid w:val="00033C87"/>
    <w:rsid w:val="00043256"/>
    <w:rsid w:val="00056BEF"/>
    <w:rsid w:val="000721E5"/>
    <w:rsid w:val="00080C2F"/>
    <w:rsid w:val="000B4B36"/>
    <w:rsid w:val="000B5ACA"/>
    <w:rsid w:val="000C48F5"/>
    <w:rsid w:val="000C494D"/>
    <w:rsid w:val="000D0BA6"/>
    <w:rsid w:val="000E22CB"/>
    <w:rsid w:val="00105DDD"/>
    <w:rsid w:val="00111870"/>
    <w:rsid w:val="00124225"/>
    <w:rsid w:val="001371A8"/>
    <w:rsid w:val="0014259D"/>
    <w:rsid w:val="001563FA"/>
    <w:rsid w:val="00156CFB"/>
    <w:rsid w:val="00162CC6"/>
    <w:rsid w:val="00165CD0"/>
    <w:rsid w:val="001815B9"/>
    <w:rsid w:val="00182D0D"/>
    <w:rsid w:val="00184A16"/>
    <w:rsid w:val="001C45D2"/>
    <w:rsid w:val="001C4B34"/>
    <w:rsid w:val="001D1A8C"/>
    <w:rsid w:val="001D2E8B"/>
    <w:rsid w:val="001E321D"/>
    <w:rsid w:val="001E326D"/>
    <w:rsid w:val="001E4648"/>
    <w:rsid w:val="001F424F"/>
    <w:rsid w:val="002024A2"/>
    <w:rsid w:val="00212034"/>
    <w:rsid w:val="002146FF"/>
    <w:rsid w:val="002169AB"/>
    <w:rsid w:val="002200A9"/>
    <w:rsid w:val="0022259A"/>
    <w:rsid w:val="002336B4"/>
    <w:rsid w:val="00240943"/>
    <w:rsid w:val="00247D3B"/>
    <w:rsid w:val="00252414"/>
    <w:rsid w:val="00257C82"/>
    <w:rsid w:val="00265821"/>
    <w:rsid w:val="00273E4E"/>
    <w:rsid w:val="00276118"/>
    <w:rsid w:val="00287A8E"/>
    <w:rsid w:val="0029194F"/>
    <w:rsid w:val="00292F00"/>
    <w:rsid w:val="00292F09"/>
    <w:rsid w:val="002C033C"/>
    <w:rsid w:val="002C0FBF"/>
    <w:rsid w:val="002C5AB9"/>
    <w:rsid w:val="002C6516"/>
    <w:rsid w:val="002D2927"/>
    <w:rsid w:val="002D5B8B"/>
    <w:rsid w:val="002E7488"/>
    <w:rsid w:val="002F163E"/>
    <w:rsid w:val="002F4A27"/>
    <w:rsid w:val="002F5F4C"/>
    <w:rsid w:val="003174C3"/>
    <w:rsid w:val="00321546"/>
    <w:rsid w:val="00323608"/>
    <w:rsid w:val="00340F15"/>
    <w:rsid w:val="00343F72"/>
    <w:rsid w:val="00344371"/>
    <w:rsid w:val="00352849"/>
    <w:rsid w:val="00365B1D"/>
    <w:rsid w:val="00391C07"/>
    <w:rsid w:val="00394B82"/>
    <w:rsid w:val="00395092"/>
    <w:rsid w:val="003956DA"/>
    <w:rsid w:val="003A032D"/>
    <w:rsid w:val="003A1475"/>
    <w:rsid w:val="003C1392"/>
    <w:rsid w:val="003E2F9C"/>
    <w:rsid w:val="003F5613"/>
    <w:rsid w:val="0040235F"/>
    <w:rsid w:val="00403E99"/>
    <w:rsid w:val="00416C6F"/>
    <w:rsid w:val="00426B38"/>
    <w:rsid w:val="00444F3F"/>
    <w:rsid w:val="0046460E"/>
    <w:rsid w:val="004658F3"/>
    <w:rsid w:val="00471BFE"/>
    <w:rsid w:val="004748B4"/>
    <w:rsid w:val="0047541D"/>
    <w:rsid w:val="004849EE"/>
    <w:rsid w:val="004902D4"/>
    <w:rsid w:val="00491F67"/>
    <w:rsid w:val="00497A60"/>
    <w:rsid w:val="004A46DA"/>
    <w:rsid w:val="004A6D9C"/>
    <w:rsid w:val="004A7274"/>
    <w:rsid w:val="004B5CB2"/>
    <w:rsid w:val="004C1EAB"/>
    <w:rsid w:val="004C20E2"/>
    <w:rsid w:val="004C325C"/>
    <w:rsid w:val="004D2E8B"/>
    <w:rsid w:val="004D76CE"/>
    <w:rsid w:val="004D7C9A"/>
    <w:rsid w:val="004E0A98"/>
    <w:rsid w:val="004E4762"/>
    <w:rsid w:val="004F1FE2"/>
    <w:rsid w:val="004F630D"/>
    <w:rsid w:val="005004B9"/>
    <w:rsid w:val="00501089"/>
    <w:rsid w:val="005072ED"/>
    <w:rsid w:val="0051147A"/>
    <w:rsid w:val="005127FB"/>
    <w:rsid w:val="00523C7A"/>
    <w:rsid w:val="005274B8"/>
    <w:rsid w:val="00532B0B"/>
    <w:rsid w:val="00534D9F"/>
    <w:rsid w:val="00536BAB"/>
    <w:rsid w:val="005509A5"/>
    <w:rsid w:val="005515C0"/>
    <w:rsid w:val="00557008"/>
    <w:rsid w:val="0055758B"/>
    <w:rsid w:val="00557870"/>
    <w:rsid w:val="00562210"/>
    <w:rsid w:val="00564F05"/>
    <w:rsid w:val="005676BD"/>
    <w:rsid w:val="00581493"/>
    <w:rsid w:val="00584ECA"/>
    <w:rsid w:val="00596883"/>
    <w:rsid w:val="005A1CC4"/>
    <w:rsid w:val="005A7DB4"/>
    <w:rsid w:val="005B000F"/>
    <w:rsid w:val="005B43FD"/>
    <w:rsid w:val="005B44B9"/>
    <w:rsid w:val="005C2574"/>
    <w:rsid w:val="005D2067"/>
    <w:rsid w:val="005D219B"/>
    <w:rsid w:val="005E19B6"/>
    <w:rsid w:val="005E2101"/>
    <w:rsid w:val="005E445C"/>
    <w:rsid w:val="005E44D9"/>
    <w:rsid w:val="005F11A0"/>
    <w:rsid w:val="00613C48"/>
    <w:rsid w:val="0062028D"/>
    <w:rsid w:val="00622BC8"/>
    <w:rsid w:val="00625DB3"/>
    <w:rsid w:val="006268B6"/>
    <w:rsid w:val="00630909"/>
    <w:rsid w:val="00630D3C"/>
    <w:rsid w:val="00635339"/>
    <w:rsid w:val="00644544"/>
    <w:rsid w:val="00646D5B"/>
    <w:rsid w:val="0065091F"/>
    <w:rsid w:val="0065600E"/>
    <w:rsid w:val="006720DB"/>
    <w:rsid w:val="0068248F"/>
    <w:rsid w:val="00687CB3"/>
    <w:rsid w:val="00691580"/>
    <w:rsid w:val="0069160F"/>
    <w:rsid w:val="00691BD4"/>
    <w:rsid w:val="006966E6"/>
    <w:rsid w:val="006A11B7"/>
    <w:rsid w:val="006B6026"/>
    <w:rsid w:val="006D5300"/>
    <w:rsid w:val="006D5957"/>
    <w:rsid w:val="006E7381"/>
    <w:rsid w:val="00700AEF"/>
    <w:rsid w:val="00701000"/>
    <w:rsid w:val="00726337"/>
    <w:rsid w:val="007322F0"/>
    <w:rsid w:val="00740C77"/>
    <w:rsid w:val="00742ED3"/>
    <w:rsid w:val="00744467"/>
    <w:rsid w:val="00746F85"/>
    <w:rsid w:val="0075022D"/>
    <w:rsid w:val="00750D93"/>
    <w:rsid w:val="00754AA0"/>
    <w:rsid w:val="0075736F"/>
    <w:rsid w:val="00765C54"/>
    <w:rsid w:val="0077279E"/>
    <w:rsid w:val="00775663"/>
    <w:rsid w:val="00785542"/>
    <w:rsid w:val="00792167"/>
    <w:rsid w:val="007966BF"/>
    <w:rsid w:val="007A12A1"/>
    <w:rsid w:val="007B2A6E"/>
    <w:rsid w:val="007B587B"/>
    <w:rsid w:val="007B635A"/>
    <w:rsid w:val="007B7205"/>
    <w:rsid w:val="007C1E92"/>
    <w:rsid w:val="008033CC"/>
    <w:rsid w:val="00810B48"/>
    <w:rsid w:val="0082263B"/>
    <w:rsid w:val="0082585B"/>
    <w:rsid w:val="008268C6"/>
    <w:rsid w:val="00830F97"/>
    <w:rsid w:val="0086140A"/>
    <w:rsid w:val="00861450"/>
    <w:rsid w:val="0087655E"/>
    <w:rsid w:val="008B0543"/>
    <w:rsid w:val="008B33E0"/>
    <w:rsid w:val="008B41D5"/>
    <w:rsid w:val="008B59E7"/>
    <w:rsid w:val="008B746D"/>
    <w:rsid w:val="008D340E"/>
    <w:rsid w:val="008E6642"/>
    <w:rsid w:val="008F4F0D"/>
    <w:rsid w:val="008F76C5"/>
    <w:rsid w:val="00912171"/>
    <w:rsid w:val="00921D81"/>
    <w:rsid w:val="0094294C"/>
    <w:rsid w:val="00943C9E"/>
    <w:rsid w:val="00955B06"/>
    <w:rsid w:val="00991349"/>
    <w:rsid w:val="009A7D1D"/>
    <w:rsid w:val="009B7752"/>
    <w:rsid w:val="009E6C80"/>
    <w:rsid w:val="00A002EA"/>
    <w:rsid w:val="00A45CEE"/>
    <w:rsid w:val="00A46CC9"/>
    <w:rsid w:val="00A50AC3"/>
    <w:rsid w:val="00A5504F"/>
    <w:rsid w:val="00A64A38"/>
    <w:rsid w:val="00A77414"/>
    <w:rsid w:val="00A971DB"/>
    <w:rsid w:val="00AA4DE1"/>
    <w:rsid w:val="00AB5D2B"/>
    <w:rsid w:val="00AB7726"/>
    <w:rsid w:val="00AC4195"/>
    <w:rsid w:val="00AD41E4"/>
    <w:rsid w:val="00AE4504"/>
    <w:rsid w:val="00AF2C1A"/>
    <w:rsid w:val="00AF456C"/>
    <w:rsid w:val="00B01434"/>
    <w:rsid w:val="00B014B6"/>
    <w:rsid w:val="00B02C7C"/>
    <w:rsid w:val="00B0366D"/>
    <w:rsid w:val="00B05D41"/>
    <w:rsid w:val="00B06C0B"/>
    <w:rsid w:val="00B06FEF"/>
    <w:rsid w:val="00B2047B"/>
    <w:rsid w:val="00B27F56"/>
    <w:rsid w:val="00B46197"/>
    <w:rsid w:val="00B717D1"/>
    <w:rsid w:val="00B737E7"/>
    <w:rsid w:val="00B739BF"/>
    <w:rsid w:val="00B8417C"/>
    <w:rsid w:val="00B84764"/>
    <w:rsid w:val="00B92535"/>
    <w:rsid w:val="00B9273B"/>
    <w:rsid w:val="00BA2F99"/>
    <w:rsid w:val="00BB360D"/>
    <w:rsid w:val="00BB50EE"/>
    <w:rsid w:val="00BB70CF"/>
    <w:rsid w:val="00BC1DFF"/>
    <w:rsid w:val="00BD76D4"/>
    <w:rsid w:val="00BE24B0"/>
    <w:rsid w:val="00BF08C6"/>
    <w:rsid w:val="00BF6747"/>
    <w:rsid w:val="00C068BC"/>
    <w:rsid w:val="00C140D0"/>
    <w:rsid w:val="00C153AB"/>
    <w:rsid w:val="00C21997"/>
    <w:rsid w:val="00C26206"/>
    <w:rsid w:val="00C31D3F"/>
    <w:rsid w:val="00C4226D"/>
    <w:rsid w:val="00C502AC"/>
    <w:rsid w:val="00C51EEC"/>
    <w:rsid w:val="00C57BE2"/>
    <w:rsid w:val="00C72C1F"/>
    <w:rsid w:val="00C7357F"/>
    <w:rsid w:val="00C73C4E"/>
    <w:rsid w:val="00C73EBA"/>
    <w:rsid w:val="00C81EBC"/>
    <w:rsid w:val="00CA156E"/>
    <w:rsid w:val="00CA1E33"/>
    <w:rsid w:val="00CA4256"/>
    <w:rsid w:val="00CC478C"/>
    <w:rsid w:val="00CC4FB4"/>
    <w:rsid w:val="00CC58CA"/>
    <w:rsid w:val="00CD0AC0"/>
    <w:rsid w:val="00CD1D75"/>
    <w:rsid w:val="00CE0D09"/>
    <w:rsid w:val="00CE5AB3"/>
    <w:rsid w:val="00CF6D36"/>
    <w:rsid w:val="00D0059C"/>
    <w:rsid w:val="00D01909"/>
    <w:rsid w:val="00D01A20"/>
    <w:rsid w:val="00D12070"/>
    <w:rsid w:val="00D22E31"/>
    <w:rsid w:val="00D302E6"/>
    <w:rsid w:val="00D3083B"/>
    <w:rsid w:val="00D40515"/>
    <w:rsid w:val="00D4055A"/>
    <w:rsid w:val="00D42F00"/>
    <w:rsid w:val="00D46B79"/>
    <w:rsid w:val="00D526C1"/>
    <w:rsid w:val="00D532EB"/>
    <w:rsid w:val="00D60CE3"/>
    <w:rsid w:val="00D61F2D"/>
    <w:rsid w:val="00D65DB4"/>
    <w:rsid w:val="00D9217C"/>
    <w:rsid w:val="00D939B1"/>
    <w:rsid w:val="00D96B79"/>
    <w:rsid w:val="00DD2575"/>
    <w:rsid w:val="00DD4F03"/>
    <w:rsid w:val="00DD500F"/>
    <w:rsid w:val="00DE36C8"/>
    <w:rsid w:val="00DE6940"/>
    <w:rsid w:val="00DF1ADC"/>
    <w:rsid w:val="00DF1C8D"/>
    <w:rsid w:val="00DF670F"/>
    <w:rsid w:val="00DF7BE3"/>
    <w:rsid w:val="00E01C26"/>
    <w:rsid w:val="00E076E0"/>
    <w:rsid w:val="00E10905"/>
    <w:rsid w:val="00E1377C"/>
    <w:rsid w:val="00E168DF"/>
    <w:rsid w:val="00E3163B"/>
    <w:rsid w:val="00E45178"/>
    <w:rsid w:val="00E45F74"/>
    <w:rsid w:val="00E46455"/>
    <w:rsid w:val="00E47EAC"/>
    <w:rsid w:val="00E50707"/>
    <w:rsid w:val="00E64D86"/>
    <w:rsid w:val="00E65B78"/>
    <w:rsid w:val="00E65F40"/>
    <w:rsid w:val="00E73D1A"/>
    <w:rsid w:val="00E76EC3"/>
    <w:rsid w:val="00E777D6"/>
    <w:rsid w:val="00E80549"/>
    <w:rsid w:val="00E80BCE"/>
    <w:rsid w:val="00E915B1"/>
    <w:rsid w:val="00E927C4"/>
    <w:rsid w:val="00EC209A"/>
    <w:rsid w:val="00ED0CF3"/>
    <w:rsid w:val="00ED3FC2"/>
    <w:rsid w:val="00EE27CE"/>
    <w:rsid w:val="00EF14AB"/>
    <w:rsid w:val="00F039B7"/>
    <w:rsid w:val="00F13C18"/>
    <w:rsid w:val="00F158A5"/>
    <w:rsid w:val="00F31098"/>
    <w:rsid w:val="00F40B6C"/>
    <w:rsid w:val="00F44E39"/>
    <w:rsid w:val="00F555F5"/>
    <w:rsid w:val="00F632D3"/>
    <w:rsid w:val="00F71C2D"/>
    <w:rsid w:val="00F845C7"/>
    <w:rsid w:val="00F92A71"/>
    <w:rsid w:val="00FA55DB"/>
    <w:rsid w:val="00FB11BD"/>
    <w:rsid w:val="00FC193F"/>
    <w:rsid w:val="00FD40CB"/>
    <w:rsid w:val="00FD4710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9C3D5"/>
  <w15:chartTrackingRefBased/>
  <w15:docId w15:val="{CB0C844B-0851-4690-9D86-8D3373B1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4446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109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1098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D3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7D3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47D3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7D3B"/>
    <w:rPr>
      <w:lang w:val="nl-NL"/>
    </w:rPr>
  </w:style>
  <w:style w:type="table" w:styleId="Tabelraster">
    <w:name w:val="Table Grid"/>
    <w:basedOn w:val="Standaardtabel"/>
    <w:uiPriority w:val="39"/>
    <w:rsid w:val="00F3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31098"/>
    <w:rPr>
      <w:rFonts w:ascii="Century Gothic" w:hAnsi="Century Gothic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F31098"/>
    <w:rPr>
      <w:rFonts w:ascii="Century Gothic" w:eastAsiaTheme="majorEastAsia" w:hAnsi="Century Gothic" w:cstheme="majorBidi"/>
      <w:color w:val="2F5496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31098"/>
    <w:rPr>
      <w:rFonts w:ascii="Century Gothic" w:eastAsiaTheme="majorEastAsia" w:hAnsi="Century Gothic" w:cstheme="majorBidi"/>
      <w:color w:val="2F5496" w:themeColor="accent1" w:themeShade="BF"/>
      <w:sz w:val="26"/>
      <w:szCs w:val="26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31098"/>
    <w:pPr>
      <w:contextualSpacing/>
    </w:pPr>
    <w:rPr>
      <w:rFonts w:eastAsiaTheme="majorEastAsia" w:cstheme="majorBidi"/>
      <w:b/>
      <w:bCs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1098"/>
    <w:rPr>
      <w:rFonts w:ascii="Century Gothic" w:eastAsiaTheme="majorEastAsia" w:hAnsi="Century Gothic" w:cstheme="majorBidi"/>
      <w:b/>
      <w:bCs/>
      <w:spacing w:val="-10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1098"/>
    <w:pPr>
      <w:numPr>
        <w:ilvl w:val="1"/>
      </w:numPr>
    </w:pPr>
    <w:rPr>
      <w:rFonts w:eastAsiaTheme="minorEastAsia"/>
      <w:b/>
      <w:bCs/>
      <w:i/>
      <w:iCs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1098"/>
    <w:rPr>
      <w:rFonts w:ascii="Century Gothic" w:eastAsiaTheme="minorEastAsia" w:hAnsi="Century Gothic"/>
      <w:b/>
      <w:bCs/>
      <w:i/>
      <w:iCs/>
      <w:color w:val="5A5A5A" w:themeColor="text1" w:themeTint="A5"/>
      <w:spacing w:val="15"/>
      <w:sz w:val="22"/>
      <w:szCs w:val="22"/>
      <w:lang w:val="nl-NL"/>
    </w:rPr>
  </w:style>
  <w:style w:type="paragraph" w:customStyle="1" w:styleId="p1">
    <w:name w:val="p1"/>
    <w:basedOn w:val="Standaard"/>
    <w:rsid w:val="00F31098"/>
    <w:rPr>
      <w:rFonts w:cs="Times New Roman"/>
      <w:sz w:val="18"/>
      <w:szCs w:val="18"/>
      <w:lang w:val="en-US"/>
    </w:rPr>
  </w:style>
  <w:style w:type="paragraph" w:customStyle="1" w:styleId="p2">
    <w:name w:val="p2"/>
    <w:basedOn w:val="Standaard"/>
    <w:rsid w:val="00F31098"/>
    <w:pPr>
      <w:spacing w:line="182" w:lineRule="atLeast"/>
      <w:jc w:val="center"/>
    </w:pPr>
    <w:rPr>
      <w:rFonts w:cs="Times New Roman"/>
      <w:sz w:val="17"/>
      <w:szCs w:val="17"/>
      <w:lang w:val="en-US"/>
    </w:rPr>
  </w:style>
  <w:style w:type="paragraph" w:customStyle="1" w:styleId="p3">
    <w:name w:val="p3"/>
    <w:basedOn w:val="Standaard"/>
    <w:rsid w:val="00F31098"/>
    <w:pPr>
      <w:spacing w:line="182" w:lineRule="atLeast"/>
    </w:pPr>
    <w:rPr>
      <w:rFonts w:cs="Times New Roman"/>
      <w:sz w:val="14"/>
      <w:szCs w:val="14"/>
      <w:lang w:val="en-US"/>
    </w:rPr>
  </w:style>
  <w:style w:type="paragraph" w:customStyle="1" w:styleId="p4">
    <w:name w:val="p4"/>
    <w:basedOn w:val="Standaard"/>
    <w:rsid w:val="00F31098"/>
    <w:pPr>
      <w:spacing w:line="182" w:lineRule="atLeast"/>
    </w:pPr>
    <w:rPr>
      <w:rFonts w:ascii="Adobe Garamond Pro" w:hAnsi="Adobe Garamond Pro" w:cs="Times New Roman"/>
      <w:sz w:val="14"/>
      <w:szCs w:val="14"/>
      <w:lang w:val="en-US"/>
    </w:rPr>
  </w:style>
  <w:style w:type="character" w:customStyle="1" w:styleId="s2">
    <w:name w:val="s2"/>
    <w:basedOn w:val="Standaardalinea-lettertype"/>
    <w:rsid w:val="00F31098"/>
    <w:rPr>
      <w:rFonts w:ascii="Century Gothic" w:hAnsi="Century Gothic" w:hint="default"/>
      <w:sz w:val="14"/>
      <w:szCs w:val="14"/>
    </w:rPr>
  </w:style>
  <w:style w:type="character" w:customStyle="1" w:styleId="apple-converted-space">
    <w:name w:val="apple-converted-space"/>
    <w:basedOn w:val="Standaardalinea-lettertype"/>
    <w:rsid w:val="00F31098"/>
  </w:style>
  <w:style w:type="paragraph" w:styleId="Kopvaninhoudsopgave">
    <w:name w:val="TOC Heading"/>
    <w:basedOn w:val="Kop1"/>
    <w:next w:val="Standaard"/>
    <w:uiPriority w:val="39"/>
    <w:unhideWhenUsed/>
    <w:qFormat/>
    <w:rsid w:val="001F424F"/>
    <w:p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F424F"/>
    <w:pPr>
      <w:spacing w:before="240" w:after="120"/>
    </w:pPr>
    <w:rPr>
      <w:b/>
      <w:bCs/>
      <w:caps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F424F"/>
    <w:rPr>
      <w:b/>
      <w:bCs/>
      <w:smallCaps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F424F"/>
    <w:rPr>
      <w:smallCaps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F424F"/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F424F"/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F424F"/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F424F"/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F424F"/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F424F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E0D09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E0D09"/>
    <w:rPr>
      <w:rFonts w:ascii="Times New Roman" w:hAnsi="Times New Roman" w:cs="Times New Roman"/>
      <w:lang w:val="nl-NL"/>
    </w:rPr>
  </w:style>
  <w:style w:type="paragraph" w:customStyle="1" w:styleId="Default">
    <w:name w:val="Default"/>
    <w:rsid w:val="00ED3FC2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nl-BE"/>
    </w:rPr>
  </w:style>
  <w:style w:type="character" w:customStyle="1" w:styleId="xbe">
    <w:name w:val="_xbe"/>
    <w:basedOn w:val="Standaardalinea-lettertype"/>
    <w:rsid w:val="00830F97"/>
  </w:style>
  <w:style w:type="paragraph" w:styleId="Lijstalinea">
    <w:name w:val="List Paragraph"/>
    <w:basedOn w:val="Standaard"/>
    <w:uiPriority w:val="34"/>
    <w:qFormat/>
    <w:rsid w:val="00E73D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58CA"/>
    <w:rPr>
      <w:color w:val="0563C1" w:themeColor="hyperlink"/>
      <w:u w:val="single"/>
    </w:rPr>
  </w:style>
  <w:style w:type="character" w:customStyle="1" w:styleId="Mention1">
    <w:name w:val="Mention1"/>
    <w:basedOn w:val="Standaardalinea-lettertype"/>
    <w:uiPriority w:val="99"/>
    <w:semiHidden/>
    <w:unhideWhenUsed/>
    <w:rsid w:val="00CC58CA"/>
    <w:rPr>
      <w:color w:val="2B579A"/>
      <w:shd w:val="clear" w:color="auto" w:fill="E6E6E6"/>
    </w:rPr>
  </w:style>
  <w:style w:type="character" w:customStyle="1" w:styleId="xdb">
    <w:name w:val="_xdb"/>
    <w:basedOn w:val="Standaardalinea-lettertype"/>
    <w:rsid w:val="005D2067"/>
  </w:style>
  <w:style w:type="character" w:styleId="Zwaar">
    <w:name w:val="Strong"/>
    <w:basedOn w:val="Standaardalinea-lettertype"/>
    <w:uiPriority w:val="22"/>
    <w:qFormat/>
    <w:rsid w:val="005D2067"/>
    <w:rPr>
      <w:b/>
      <w:bCs/>
    </w:rPr>
  </w:style>
  <w:style w:type="character" w:styleId="Subtieleverwijzing">
    <w:name w:val="Subtle Reference"/>
    <w:basedOn w:val="Standaardalinea-lettertype"/>
    <w:uiPriority w:val="31"/>
    <w:qFormat/>
    <w:rsid w:val="005D2067"/>
    <w:rPr>
      <w:smallCaps/>
      <w:color w:val="5A5A5A" w:themeColor="text1" w:themeTint="A5"/>
    </w:rPr>
  </w:style>
  <w:style w:type="paragraph" w:customStyle="1" w:styleId="FRANQ">
    <w:name w:val="FRANQ"/>
    <w:basedOn w:val="Standaard"/>
    <w:link w:val="FRANQChar"/>
    <w:qFormat/>
    <w:rsid w:val="005D2067"/>
    <w:pPr>
      <w:shd w:val="clear" w:color="auto" w:fill="FFFFFF"/>
    </w:pPr>
    <w:rPr>
      <w:rFonts w:ascii="Century Gothic" w:hAnsi="Century Gothic"/>
      <w:sz w:val="20"/>
      <w:lang w:val="en-US"/>
    </w:rPr>
  </w:style>
  <w:style w:type="character" w:customStyle="1" w:styleId="FRANQChar">
    <w:name w:val="FRANQ Char"/>
    <w:basedOn w:val="Standaardalinea-lettertype"/>
    <w:link w:val="FRANQ"/>
    <w:rsid w:val="005D2067"/>
    <w:rPr>
      <w:rFonts w:ascii="Century Gothic" w:hAnsi="Century Gothic"/>
      <w:sz w:val="20"/>
      <w:szCs w:val="22"/>
      <w:shd w:val="clear" w:color="auto" w:fill="FFFFFF"/>
    </w:rPr>
  </w:style>
  <w:style w:type="paragraph" w:styleId="Normaalweb">
    <w:name w:val="Normal (Web)"/>
    <w:basedOn w:val="Standaard"/>
    <w:uiPriority w:val="99"/>
    <w:semiHidden/>
    <w:unhideWhenUsed/>
    <w:rsid w:val="00D526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3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3FA"/>
    <w:rPr>
      <w:rFonts w:ascii="Segoe UI" w:hAnsi="Segoe UI" w:cs="Segoe UI"/>
      <w:sz w:val="18"/>
      <w:szCs w:val="18"/>
      <w:lang w:val="nl-NL"/>
    </w:rPr>
  </w:style>
  <w:style w:type="table" w:customStyle="1" w:styleId="TableGrid1">
    <w:name w:val="Table Grid1"/>
    <w:basedOn w:val="Standaardtabel"/>
    <w:next w:val="Tabelraster"/>
    <w:uiPriority w:val="39"/>
    <w:rsid w:val="00DE6940"/>
    <w:rPr>
      <w:rFonts w:eastAsia="Times New Roman" w:hAnsi="Times New Roman" w:cs="Times New Roman"/>
      <w:sz w:val="22"/>
      <w:szCs w:val="22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111870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jsbert%20Bianchi\Downloads\Guest_directory_Template_A5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42E7B5-9E1F-6A48-956B-AB508AAF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C:\Users\Gijsbert Bianchi\Downloads\Guest_directory_Template_A5[1].dotx</Template>
  <TotalTime>0</TotalTime>
  <Pages>5</Pages>
  <Words>388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Gijsbert Bianchi</dc:creator>
  <cp:keywords/>
  <dc:description/>
  <cp:lastModifiedBy>Cyla Vogel</cp:lastModifiedBy>
  <cp:revision>2</cp:revision>
  <cp:lastPrinted>2021-06-09T08:37:00Z</cp:lastPrinted>
  <dcterms:created xsi:type="dcterms:W3CDTF">2021-06-15T22:22:00Z</dcterms:created>
  <dcterms:modified xsi:type="dcterms:W3CDTF">2021-06-15T22:22:00Z</dcterms:modified>
</cp:coreProperties>
</file>